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67B25" w14:textId="77777777" w:rsidR="004B0608" w:rsidRPr="00565583" w:rsidRDefault="004B0608" w:rsidP="004B0608">
      <w:pPr>
        <w:spacing w:before="360"/>
        <w:ind w:left="4963"/>
        <w:jc w:val="center"/>
        <w:rPr>
          <w:rFonts w:asciiTheme="minorHAnsi" w:hAnsiTheme="minorHAnsi" w:cstheme="minorHAnsi"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 xml:space="preserve">Siedliszcze, dn. </w:t>
      </w:r>
      <w:permStart w:id="11753777" w:edGrp="everyone"/>
      <w:r w:rsidRPr="00565583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ermEnd w:id="11753777"/>
    <w:p w14:paraId="2A0F18ED" w14:textId="77777777" w:rsidR="004B0608" w:rsidRPr="00565583" w:rsidRDefault="004B0608" w:rsidP="004B0608">
      <w:pPr>
        <w:spacing w:before="480"/>
        <w:ind w:left="4963"/>
        <w:rPr>
          <w:rFonts w:asciiTheme="minorHAnsi" w:hAnsiTheme="minorHAnsi" w:cstheme="minorHAnsi"/>
          <w:b/>
          <w:bCs/>
          <w:sz w:val="22"/>
          <w:szCs w:val="20"/>
        </w:rPr>
      </w:pPr>
      <w:r w:rsidRPr="00565583">
        <w:rPr>
          <w:rFonts w:asciiTheme="minorHAnsi" w:hAnsiTheme="minorHAnsi" w:cstheme="minorHAnsi"/>
          <w:b/>
          <w:bCs/>
          <w:sz w:val="22"/>
          <w:szCs w:val="20"/>
        </w:rPr>
        <w:t>BURMISTRZ SIEDLISZCZA</w:t>
      </w:r>
    </w:p>
    <w:p w14:paraId="203C17D0" w14:textId="77777777" w:rsidR="004B0608" w:rsidRPr="00565583" w:rsidRDefault="004B0608" w:rsidP="004B0608">
      <w:pPr>
        <w:ind w:left="4963"/>
        <w:rPr>
          <w:rFonts w:asciiTheme="minorHAnsi" w:hAnsiTheme="minorHAnsi" w:cstheme="minorHAnsi"/>
          <w:bCs/>
          <w:sz w:val="20"/>
        </w:rPr>
      </w:pPr>
      <w:r w:rsidRPr="00565583">
        <w:rPr>
          <w:rFonts w:asciiTheme="minorHAnsi" w:hAnsiTheme="minorHAnsi" w:cstheme="minorHAnsi"/>
          <w:bCs/>
          <w:sz w:val="20"/>
        </w:rPr>
        <w:t>ul. Szpitalna 15A</w:t>
      </w:r>
    </w:p>
    <w:p w14:paraId="3C6A46A0" w14:textId="77777777" w:rsidR="004B0608" w:rsidRPr="00565583" w:rsidRDefault="004B0608" w:rsidP="004B0608">
      <w:pPr>
        <w:spacing w:after="480"/>
        <w:ind w:left="4963"/>
        <w:rPr>
          <w:rFonts w:asciiTheme="minorHAnsi" w:hAnsiTheme="minorHAnsi" w:cstheme="minorHAnsi"/>
          <w:bCs/>
          <w:sz w:val="20"/>
        </w:rPr>
      </w:pPr>
      <w:r w:rsidRPr="00565583">
        <w:rPr>
          <w:rFonts w:asciiTheme="minorHAnsi" w:hAnsiTheme="minorHAnsi" w:cstheme="minorHAnsi"/>
          <w:bCs/>
          <w:sz w:val="20"/>
        </w:rPr>
        <w:t>22-130 Siedliszcze</w:t>
      </w:r>
    </w:p>
    <w:p w14:paraId="54244D94" w14:textId="77777777" w:rsidR="004B0608" w:rsidRPr="004B0608" w:rsidRDefault="004B0608" w:rsidP="004B060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4B0608">
        <w:rPr>
          <w:rFonts w:asciiTheme="minorHAnsi" w:hAnsiTheme="minorHAnsi" w:cstheme="minorHAnsi"/>
          <w:b/>
          <w:sz w:val="22"/>
        </w:rPr>
        <w:t>WNIOSEK</w:t>
      </w:r>
    </w:p>
    <w:p w14:paraId="0FC0FE5C" w14:textId="5C920FA4" w:rsidR="004B0608" w:rsidRPr="004B0608" w:rsidRDefault="004B0608" w:rsidP="004B0608">
      <w:pPr>
        <w:spacing w:after="480"/>
        <w:jc w:val="center"/>
        <w:rPr>
          <w:rFonts w:asciiTheme="minorHAnsi" w:hAnsiTheme="minorHAnsi" w:cstheme="minorHAnsi"/>
          <w:sz w:val="22"/>
        </w:rPr>
      </w:pPr>
      <w:r w:rsidRPr="004B0608">
        <w:rPr>
          <w:rFonts w:asciiTheme="minorHAnsi" w:hAnsiTheme="minorHAnsi" w:cstheme="minorHAnsi"/>
          <w:sz w:val="22"/>
        </w:rPr>
        <w:t xml:space="preserve">o przyznanie dofinansowania zabiegu </w:t>
      </w:r>
      <w:permStart w:id="301206481" w:edGrp="everyone"/>
      <w:r w:rsidRPr="004B0608">
        <w:rPr>
          <w:rFonts w:asciiTheme="minorHAnsi" w:hAnsiTheme="minorHAnsi" w:cstheme="minorHAnsi"/>
          <w:sz w:val="22"/>
        </w:rPr>
        <w:t>kastracji/sterylizacji</w:t>
      </w:r>
      <w:bookmarkStart w:id="0" w:name="_Ref163670562"/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bookmarkEnd w:id="0"/>
      <w:r>
        <w:rPr>
          <w:rFonts w:asciiTheme="minorHAnsi" w:hAnsiTheme="minorHAnsi" w:cstheme="minorHAnsi"/>
          <w:sz w:val="22"/>
        </w:rPr>
        <w:t xml:space="preserve"> psa/kota</w:t>
      </w:r>
      <w:r w:rsidR="007676E2">
        <w:rPr>
          <w:rFonts w:asciiTheme="minorHAnsi" w:hAnsiTheme="minorHAnsi" w:cstheme="minorHAnsi"/>
          <w:sz w:val="22"/>
          <w:vertAlign w:val="superscript"/>
        </w:rPr>
        <w:fldChar w:fldCharType="begin"/>
      </w:r>
      <w:r w:rsidR="007676E2">
        <w:rPr>
          <w:rFonts w:asciiTheme="minorHAnsi" w:hAnsiTheme="minorHAnsi" w:cstheme="minorHAnsi"/>
          <w:sz w:val="22"/>
        </w:rPr>
        <w:instrText xml:space="preserve"> NOTEREF _Ref163670562 \f \h </w:instrText>
      </w:r>
      <w:r w:rsidR="007676E2">
        <w:rPr>
          <w:rFonts w:asciiTheme="minorHAnsi" w:hAnsiTheme="minorHAnsi" w:cstheme="minorHAnsi"/>
          <w:sz w:val="22"/>
          <w:vertAlign w:val="superscript"/>
        </w:rPr>
      </w:r>
      <w:r w:rsidR="007676E2">
        <w:rPr>
          <w:rFonts w:asciiTheme="minorHAnsi" w:hAnsiTheme="minorHAnsi" w:cstheme="minorHAnsi"/>
          <w:sz w:val="22"/>
          <w:vertAlign w:val="superscript"/>
        </w:rPr>
        <w:fldChar w:fldCharType="separate"/>
      </w:r>
      <w:r w:rsidR="00CB57E5" w:rsidRPr="00CB57E5">
        <w:rPr>
          <w:rStyle w:val="Odwoanieprzypisudolnego"/>
        </w:rPr>
        <w:t>*</w:t>
      </w:r>
      <w:r w:rsidR="007676E2">
        <w:rPr>
          <w:rFonts w:asciiTheme="minorHAnsi" w:hAnsiTheme="minorHAnsi" w:cstheme="minorHAnsi"/>
          <w:sz w:val="22"/>
          <w:vertAlign w:val="superscript"/>
        </w:rPr>
        <w:fldChar w:fldCharType="end"/>
      </w:r>
      <w:permEnd w:id="301206481"/>
    </w:p>
    <w:p w14:paraId="79EACFDB" w14:textId="3F10C797" w:rsidR="004B0608" w:rsidRPr="007676E2" w:rsidRDefault="004B0608" w:rsidP="009A31E6">
      <w:pPr>
        <w:pStyle w:val="Akapitzlist"/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 xml:space="preserve">Imię i nazwisko właściciela </w:t>
      </w:r>
      <w:permStart w:id="1624325833" w:edGrp="everyone"/>
      <w:r w:rsidRPr="007676E2">
        <w:rPr>
          <w:rFonts w:asciiTheme="minorHAnsi" w:hAnsiTheme="minorHAnsi" w:cstheme="minorHAnsi"/>
          <w:sz w:val="20"/>
        </w:rPr>
        <w:t>psa/kota</w:t>
      </w:r>
      <w:r w:rsidR="007676E2" w:rsidRPr="007676E2">
        <w:rPr>
          <w:rFonts w:asciiTheme="minorHAnsi" w:hAnsiTheme="minorHAnsi" w:cstheme="minorHAnsi"/>
          <w:sz w:val="20"/>
        </w:rPr>
        <w:fldChar w:fldCharType="begin"/>
      </w:r>
      <w:r w:rsidR="007676E2" w:rsidRPr="007676E2">
        <w:rPr>
          <w:rFonts w:asciiTheme="minorHAnsi" w:hAnsiTheme="minorHAnsi" w:cstheme="minorHAnsi"/>
          <w:sz w:val="20"/>
        </w:rPr>
        <w:instrText xml:space="preserve"> NOTEREF _Ref163670562 \f \h  \* MERGEFORMAT </w:instrText>
      </w:r>
      <w:r w:rsidR="007676E2" w:rsidRPr="007676E2">
        <w:rPr>
          <w:rFonts w:asciiTheme="minorHAnsi" w:hAnsiTheme="minorHAnsi" w:cstheme="minorHAnsi"/>
          <w:sz w:val="20"/>
        </w:rPr>
      </w:r>
      <w:r w:rsidR="007676E2" w:rsidRPr="007676E2">
        <w:rPr>
          <w:rFonts w:asciiTheme="minorHAnsi" w:hAnsiTheme="minorHAnsi" w:cstheme="minorHAnsi"/>
          <w:sz w:val="20"/>
        </w:rPr>
        <w:fldChar w:fldCharType="separate"/>
      </w:r>
      <w:r w:rsidR="00CB57E5" w:rsidRPr="00CB57E5">
        <w:rPr>
          <w:rStyle w:val="Odwoanieprzypisudolnego"/>
          <w:sz w:val="22"/>
        </w:rPr>
        <w:t>*</w:t>
      </w:r>
      <w:r w:rsidR="007676E2" w:rsidRPr="007676E2">
        <w:rPr>
          <w:rFonts w:asciiTheme="minorHAnsi" w:hAnsiTheme="minorHAnsi" w:cstheme="minorHAnsi"/>
          <w:sz w:val="20"/>
        </w:rPr>
        <w:fldChar w:fldCharType="end"/>
      </w:r>
      <w:r w:rsidRPr="007676E2">
        <w:rPr>
          <w:rFonts w:asciiTheme="minorHAnsi" w:hAnsiTheme="minorHAnsi" w:cstheme="minorHAnsi"/>
          <w:sz w:val="20"/>
        </w:rPr>
        <w:t>:</w:t>
      </w:r>
      <w:permEnd w:id="1624325833"/>
    </w:p>
    <w:p w14:paraId="40350CDA" w14:textId="77777777" w:rsidR="004B0608" w:rsidRPr="007676E2" w:rsidRDefault="004B0608" w:rsidP="007676E2">
      <w:pPr>
        <w:spacing w:before="240"/>
        <w:ind w:left="360"/>
        <w:rPr>
          <w:rFonts w:asciiTheme="minorHAnsi" w:hAnsiTheme="minorHAnsi" w:cstheme="minorHAnsi"/>
          <w:sz w:val="20"/>
        </w:rPr>
      </w:pPr>
      <w:permStart w:id="1778788140" w:edGrp="everyone"/>
      <w:r w:rsidRPr="007676E2">
        <w:rPr>
          <w:rFonts w:asciiTheme="minorHAnsi" w:hAnsiTheme="minorHAnsi" w:cstheme="minorHAnsi"/>
          <w:sz w:val="20"/>
        </w:rPr>
        <w:t>………………………………………………………………………………………….…………………………………………………………..</w:t>
      </w:r>
    </w:p>
    <w:permEnd w:id="1778788140"/>
    <w:p w14:paraId="4E3AF09E" w14:textId="194FA595" w:rsidR="004B0608" w:rsidRPr="007676E2" w:rsidRDefault="004B0608" w:rsidP="009A31E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 xml:space="preserve">Adres zamieszkania, numer telefonu właściciela </w:t>
      </w:r>
      <w:permStart w:id="184950952" w:edGrp="everyone"/>
      <w:r w:rsidRPr="007676E2">
        <w:rPr>
          <w:rFonts w:asciiTheme="minorHAnsi" w:hAnsiTheme="minorHAnsi" w:cstheme="minorHAnsi"/>
          <w:sz w:val="20"/>
        </w:rPr>
        <w:t>psa/kota</w:t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fldChar w:fldCharType="begin"/>
      </w:r>
      <w:r w:rsidR="007676E2" w:rsidRPr="007676E2">
        <w:rPr>
          <w:rFonts w:asciiTheme="minorHAnsi" w:hAnsiTheme="minorHAnsi" w:cstheme="minorHAnsi"/>
          <w:sz w:val="20"/>
        </w:rPr>
        <w:instrText xml:space="preserve"> NOTEREF _Ref163670562 \f \h </w:instrText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instrText xml:space="preserve"> \* MERGEFORMAT </w:instrText>
      </w:r>
      <w:r w:rsidR="007676E2" w:rsidRPr="007676E2">
        <w:rPr>
          <w:rFonts w:asciiTheme="minorHAnsi" w:hAnsiTheme="minorHAnsi" w:cstheme="minorHAnsi"/>
          <w:sz w:val="20"/>
          <w:vertAlign w:val="superscript"/>
        </w:rPr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fldChar w:fldCharType="separate"/>
      </w:r>
      <w:r w:rsidR="00CB57E5" w:rsidRPr="00CB57E5">
        <w:rPr>
          <w:rStyle w:val="Odwoanieprzypisudolnego"/>
          <w:sz w:val="22"/>
        </w:rPr>
        <w:t>*</w:t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fldChar w:fldCharType="end"/>
      </w:r>
      <w:permEnd w:id="184950952"/>
      <w:r w:rsidRPr="007676E2">
        <w:rPr>
          <w:rFonts w:asciiTheme="minorHAnsi" w:hAnsiTheme="minorHAnsi" w:cstheme="minorHAnsi"/>
          <w:sz w:val="20"/>
        </w:rPr>
        <w:t>:</w:t>
      </w:r>
    </w:p>
    <w:p w14:paraId="462DCD0B" w14:textId="77777777" w:rsidR="004B0608" w:rsidRPr="007676E2" w:rsidRDefault="004B0608" w:rsidP="007676E2">
      <w:pPr>
        <w:spacing w:before="120" w:after="120" w:line="360" w:lineRule="auto"/>
        <w:ind w:left="360"/>
        <w:rPr>
          <w:rFonts w:asciiTheme="minorHAnsi" w:hAnsiTheme="minorHAnsi" w:cstheme="minorHAnsi"/>
          <w:sz w:val="20"/>
        </w:rPr>
      </w:pPr>
      <w:permStart w:id="1560575113" w:edGrp="everyone"/>
      <w:r w:rsidRPr="007676E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</w:t>
      </w:r>
    </w:p>
    <w:permEnd w:id="1560575113"/>
    <w:p w14:paraId="661FEB32" w14:textId="73ED5C33" w:rsidR="004B0608" w:rsidRPr="007676E2" w:rsidRDefault="004B0608" w:rsidP="009A31E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 xml:space="preserve">Informacje </w:t>
      </w:r>
      <w:permStart w:id="1631395650" w:edGrp="everyone"/>
      <w:r w:rsidRPr="007676E2">
        <w:rPr>
          <w:rFonts w:asciiTheme="minorHAnsi" w:hAnsiTheme="minorHAnsi" w:cstheme="minorHAnsi"/>
          <w:sz w:val="20"/>
        </w:rPr>
        <w:t>o psie/kocie</w:t>
      </w:r>
      <w:r w:rsidR="007676E2" w:rsidRPr="007676E2">
        <w:rPr>
          <w:rFonts w:asciiTheme="minorHAnsi" w:hAnsiTheme="minorHAnsi" w:cstheme="minorHAnsi"/>
          <w:sz w:val="20"/>
        </w:rPr>
        <w:fldChar w:fldCharType="begin"/>
      </w:r>
      <w:r w:rsidR="007676E2" w:rsidRPr="007676E2">
        <w:rPr>
          <w:rFonts w:asciiTheme="minorHAnsi" w:hAnsiTheme="minorHAnsi" w:cstheme="minorHAnsi"/>
          <w:sz w:val="20"/>
        </w:rPr>
        <w:instrText xml:space="preserve"> NOTEREF _Ref163670562 \f \h  \* MERGEFORMAT </w:instrText>
      </w:r>
      <w:r w:rsidR="007676E2" w:rsidRPr="007676E2">
        <w:rPr>
          <w:rFonts w:asciiTheme="minorHAnsi" w:hAnsiTheme="minorHAnsi" w:cstheme="minorHAnsi"/>
          <w:sz w:val="20"/>
        </w:rPr>
      </w:r>
      <w:r w:rsidR="007676E2" w:rsidRPr="007676E2">
        <w:rPr>
          <w:rFonts w:asciiTheme="minorHAnsi" w:hAnsiTheme="minorHAnsi" w:cstheme="minorHAnsi"/>
          <w:sz w:val="20"/>
        </w:rPr>
        <w:fldChar w:fldCharType="separate"/>
      </w:r>
      <w:r w:rsidR="00CB57E5" w:rsidRPr="00CB57E5">
        <w:rPr>
          <w:rStyle w:val="Odwoanieprzypisudolnego"/>
          <w:sz w:val="22"/>
        </w:rPr>
        <w:t>*</w:t>
      </w:r>
      <w:r w:rsidR="007676E2" w:rsidRPr="007676E2">
        <w:rPr>
          <w:rFonts w:asciiTheme="minorHAnsi" w:hAnsiTheme="minorHAnsi" w:cstheme="minorHAnsi"/>
          <w:sz w:val="20"/>
        </w:rPr>
        <w:fldChar w:fldCharType="end"/>
      </w:r>
      <w:r w:rsidRPr="007676E2">
        <w:rPr>
          <w:rFonts w:asciiTheme="minorHAnsi" w:hAnsiTheme="minorHAnsi" w:cstheme="minorHAnsi"/>
          <w:sz w:val="20"/>
        </w:rPr>
        <w:t>:</w:t>
      </w:r>
      <w:permEnd w:id="1631395650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304"/>
      </w:tblGrid>
      <w:tr w:rsidR="007676E2" w:rsidRPr="007676E2" w14:paraId="175542F4" w14:textId="77777777" w:rsidTr="007676E2">
        <w:trPr>
          <w:trHeight w:val="624"/>
        </w:trPr>
        <w:tc>
          <w:tcPr>
            <w:tcW w:w="2628" w:type="pct"/>
            <w:vAlign w:val="bottom"/>
          </w:tcPr>
          <w:p w14:paraId="718ED2F3" w14:textId="77777777" w:rsidR="007676E2" w:rsidRPr="007676E2" w:rsidRDefault="007676E2" w:rsidP="007676E2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676E2">
              <w:rPr>
                <w:rFonts w:asciiTheme="minorHAnsi" w:hAnsiTheme="minorHAnsi" w:cstheme="minorHAnsi"/>
                <w:sz w:val="20"/>
              </w:rPr>
              <w:t xml:space="preserve">Gatunek: </w:t>
            </w:r>
            <w:permStart w:id="1246703887" w:edGrp="everyone"/>
            <w:r w:rsidRPr="007676E2">
              <w:rPr>
                <w:rFonts w:asciiTheme="minorHAnsi" w:hAnsiTheme="minorHAnsi" w:cstheme="minorHAnsi"/>
                <w:sz w:val="20"/>
              </w:rPr>
              <w:t>………………………………………………………………..</w:t>
            </w:r>
            <w:permEnd w:id="1246703887"/>
          </w:p>
        </w:tc>
        <w:tc>
          <w:tcPr>
            <w:tcW w:w="2372" w:type="pct"/>
            <w:vAlign w:val="bottom"/>
          </w:tcPr>
          <w:p w14:paraId="0F3FA2CD" w14:textId="77777777" w:rsidR="007676E2" w:rsidRPr="007676E2" w:rsidRDefault="007676E2" w:rsidP="007676E2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676E2">
              <w:rPr>
                <w:rFonts w:asciiTheme="minorHAnsi" w:hAnsiTheme="minorHAnsi" w:cstheme="minorHAnsi"/>
                <w:sz w:val="20"/>
              </w:rPr>
              <w:t xml:space="preserve">Wiek: </w:t>
            </w:r>
            <w:permStart w:id="76755517" w:edGrp="everyone"/>
            <w:r w:rsidRPr="007676E2">
              <w:rPr>
                <w:rFonts w:asciiTheme="minorHAnsi" w:hAnsiTheme="minorHAnsi" w:cstheme="minorHAnsi"/>
                <w:sz w:val="20"/>
              </w:rPr>
              <w:t>……………………………………………………………..</w:t>
            </w:r>
            <w:permEnd w:id="76755517"/>
          </w:p>
        </w:tc>
      </w:tr>
      <w:tr w:rsidR="007676E2" w:rsidRPr="007676E2" w14:paraId="70D9E93C" w14:textId="77777777" w:rsidTr="007676E2">
        <w:trPr>
          <w:trHeight w:val="624"/>
        </w:trPr>
        <w:tc>
          <w:tcPr>
            <w:tcW w:w="2628" w:type="pct"/>
            <w:vAlign w:val="bottom"/>
          </w:tcPr>
          <w:p w14:paraId="3CF6521F" w14:textId="77777777" w:rsidR="007676E2" w:rsidRPr="007676E2" w:rsidRDefault="007676E2" w:rsidP="007676E2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676E2">
              <w:rPr>
                <w:rFonts w:asciiTheme="minorHAnsi" w:hAnsiTheme="minorHAnsi" w:cstheme="minorHAnsi"/>
                <w:sz w:val="20"/>
              </w:rPr>
              <w:t xml:space="preserve">Imię: </w:t>
            </w:r>
            <w:permStart w:id="1910902640" w:edGrp="everyone"/>
            <w:r w:rsidRPr="007676E2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……………………………………………………………………….</w:t>
            </w:r>
            <w:permEnd w:id="1910902640"/>
          </w:p>
        </w:tc>
        <w:tc>
          <w:tcPr>
            <w:tcW w:w="2372" w:type="pct"/>
            <w:vAlign w:val="bottom"/>
          </w:tcPr>
          <w:p w14:paraId="50B9540A" w14:textId="77777777" w:rsidR="007676E2" w:rsidRPr="007676E2" w:rsidRDefault="007676E2" w:rsidP="007676E2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676E2">
              <w:rPr>
                <w:rFonts w:asciiTheme="minorHAnsi" w:hAnsiTheme="minorHAnsi" w:cstheme="minorHAnsi"/>
                <w:sz w:val="20"/>
              </w:rPr>
              <w:t xml:space="preserve">Waga: </w:t>
            </w:r>
            <w:permStart w:id="130294245" w:edGrp="everyone"/>
            <w:r w:rsidRPr="007676E2">
              <w:rPr>
                <w:rFonts w:asciiTheme="minorHAnsi" w:hAnsiTheme="minorHAnsi" w:cstheme="minorHAnsi"/>
                <w:sz w:val="20"/>
              </w:rPr>
              <w:t>…………………………………………………………….</w:t>
            </w:r>
            <w:permEnd w:id="130294245"/>
          </w:p>
        </w:tc>
      </w:tr>
      <w:tr w:rsidR="007676E2" w:rsidRPr="007676E2" w14:paraId="7C0026BD" w14:textId="77777777" w:rsidTr="007676E2">
        <w:trPr>
          <w:trHeight w:val="624"/>
        </w:trPr>
        <w:tc>
          <w:tcPr>
            <w:tcW w:w="2628" w:type="pct"/>
            <w:vAlign w:val="bottom"/>
          </w:tcPr>
          <w:p w14:paraId="72D58852" w14:textId="77777777" w:rsidR="007676E2" w:rsidRPr="007676E2" w:rsidRDefault="007676E2" w:rsidP="007676E2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7676E2">
              <w:rPr>
                <w:rFonts w:asciiTheme="minorHAnsi" w:hAnsiTheme="minorHAnsi" w:cstheme="minorHAnsi"/>
                <w:sz w:val="20"/>
              </w:rPr>
              <w:t xml:space="preserve">Rasa: </w:t>
            </w:r>
            <w:permStart w:id="13588108" w:edGrp="everyone"/>
            <w:r w:rsidRPr="007676E2"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</w:t>
            </w:r>
            <w:permEnd w:id="13588108"/>
          </w:p>
        </w:tc>
        <w:tc>
          <w:tcPr>
            <w:tcW w:w="2372" w:type="pct"/>
            <w:vAlign w:val="bottom"/>
          </w:tcPr>
          <w:p w14:paraId="04DBB6CA" w14:textId="77777777" w:rsidR="007676E2" w:rsidRPr="007676E2" w:rsidRDefault="007676E2" w:rsidP="007676E2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DB2C2E" w14:textId="43151E2B" w:rsidR="007676E2" w:rsidRPr="007676E2" w:rsidRDefault="004B0608" w:rsidP="009A31E6">
      <w:pPr>
        <w:pStyle w:val="Akapitzlist"/>
        <w:numPr>
          <w:ilvl w:val="0"/>
          <w:numId w:val="1"/>
        </w:numPr>
        <w:spacing w:before="120"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 xml:space="preserve">Oświadczam, że </w:t>
      </w:r>
      <w:permStart w:id="1012884361" w:edGrp="everyone"/>
      <w:r w:rsidRPr="007676E2">
        <w:rPr>
          <w:rFonts w:asciiTheme="minorHAnsi" w:hAnsiTheme="minorHAnsi" w:cstheme="minorHAnsi"/>
          <w:sz w:val="20"/>
        </w:rPr>
        <w:t>pies/kot</w:t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fldChar w:fldCharType="begin"/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instrText xml:space="preserve"> NOTEREF _Ref163670562 \f \h  \* MERGEFORMAT </w:instrText>
      </w:r>
      <w:r w:rsidR="007676E2" w:rsidRPr="007676E2">
        <w:rPr>
          <w:rFonts w:asciiTheme="minorHAnsi" w:hAnsiTheme="minorHAnsi" w:cstheme="minorHAnsi"/>
          <w:sz w:val="20"/>
          <w:vertAlign w:val="superscript"/>
        </w:rPr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fldChar w:fldCharType="separate"/>
      </w:r>
      <w:r w:rsidR="00CB57E5" w:rsidRPr="00CB57E5">
        <w:rPr>
          <w:rStyle w:val="Odwoanieprzypisudolnego"/>
          <w:sz w:val="22"/>
        </w:rPr>
        <w:t>*</w:t>
      </w:r>
      <w:r w:rsidR="007676E2" w:rsidRPr="007676E2">
        <w:rPr>
          <w:rFonts w:asciiTheme="minorHAnsi" w:hAnsiTheme="minorHAnsi" w:cstheme="minorHAnsi"/>
          <w:sz w:val="20"/>
          <w:vertAlign w:val="superscript"/>
        </w:rPr>
        <w:fldChar w:fldCharType="end"/>
      </w:r>
      <w:r w:rsidR="007676E2" w:rsidRPr="007676E2">
        <w:rPr>
          <w:rFonts w:asciiTheme="minorHAnsi" w:hAnsiTheme="minorHAnsi" w:cstheme="minorHAnsi"/>
          <w:sz w:val="20"/>
        </w:rPr>
        <w:t xml:space="preserve"> nie jest/jest</w:t>
      </w:r>
      <w:r w:rsidR="007676E2" w:rsidRPr="007676E2">
        <w:rPr>
          <w:rFonts w:asciiTheme="minorHAnsi" w:hAnsiTheme="minorHAnsi" w:cstheme="minorHAnsi"/>
          <w:sz w:val="20"/>
        </w:rPr>
        <w:fldChar w:fldCharType="begin"/>
      </w:r>
      <w:r w:rsidR="007676E2" w:rsidRPr="007676E2">
        <w:rPr>
          <w:rFonts w:asciiTheme="minorHAnsi" w:hAnsiTheme="minorHAnsi" w:cstheme="minorHAnsi"/>
          <w:sz w:val="20"/>
        </w:rPr>
        <w:instrText xml:space="preserve"> NOTEREF _Ref163670562 \f \h  \* MERGEFORMAT </w:instrText>
      </w:r>
      <w:r w:rsidR="007676E2" w:rsidRPr="007676E2">
        <w:rPr>
          <w:rFonts w:asciiTheme="minorHAnsi" w:hAnsiTheme="minorHAnsi" w:cstheme="minorHAnsi"/>
          <w:sz w:val="20"/>
        </w:rPr>
      </w:r>
      <w:r w:rsidR="007676E2" w:rsidRPr="007676E2">
        <w:rPr>
          <w:rFonts w:asciiTheme="minorHAnsi" w:hAnsiTheme="minorHAnsi" w:cstheme="minorHAnsi"/>
          <w:sz w:val="20"/>
        </w:rPr>
        <w:fldChar w:fldCharType="separate"/>
      </w:r>
      <w:r w:rsidR="00CB57E5" w:rsidRPr="00CB57E5">
        <w:rPr>
          <w:rStyle w:val="Odwoanieprzypisudolnego"/>
          <w:sz w:val="22"/>
        </w:rPr>
        <w:t>*</w:t>
      </w:r>
      <w:r w:rsidR="007676E2" w:rsidRPr="007676E2">
        <w:rPr>
          <w:rFonts w:asciiTheme="minorHAnsi" w:hAnsiTheme="minorHAnsi" w:cstheme="minorHAnsi"/>
          <w:sz w:val="20"/>
        </w:rPr>
        <w:fldChar w:fldCharType="end"/>
      </w:r>
      <w:r w:rsidRPr="007676E2">
        <w:rPr>
          <w:rFonts w:asciiTheme="minorHAnsi" w:hAnsiTheme="minorHAnsi" w:cstheme="minorHAnsi"/>
          <w:sz w:val="20"/>
        </w:rPr>
        <w:t xml:space="preserve"> </w:t>
      </w:r>
      <w:permEnd w:id="1012884361"/>
      <w:r w:rsidRPr="007676E2">
        <w:rPr>
          <w:rFonts w:asciiTheme="minorHAnsi" w:hAnsiTheme="minorHAnsi" w:cstheme="minorHAnsi"/>
          <w:sz w:val="20"/>
        </w:rPr>
        <w:t>oznakowany za pomocą identyfi</w:t>
      </w:r>
      <w:r w:rsidR="007676E2" w:rsidRPr="007676E2">
        <w:rPr>
          <w:rFonts w:asciiTheme="minorHAnsi" w:hAnsiTheme="minorHAnsi" w:cstheme="minorHAnsi"/>
          <w:sz w:val="20"/>
        </w:rPr>
        <w:t>katora elektronicznego (chipa).</w:t>
      </w:r>
    </w:p>
    <w:p w14:paraId="6F3A9C93" w14:textId="77777777" w:rsidR="004B0608" w:rsidRPr="007676E2" w:rsidRDefault="004B0608" w:rsidP="007676E2">
      <w:pPr>
        <w:spacing w:before="60" w:after="60" w:line="276" w:lineRule="auto"/>
        <w:ind w:left="360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Numer chipa:</w:t>
      </w:r>
      <w:permStart w:id="1200958234" w:edGrp="everyone"/>
      <w:r w:rsidRPr="007676E2">
        <w:rPr>
          <w:rFonts w:asciiTheme="minorHAnsi" w:hAnsiTheme="minorHAnsi" w:cstheme="minorHAnsi"/>
          <w:sz w:val="20"/>
        </w:rPr>
        <w:t>…………………………………………………………..</w:t>
      </w:r>
      <w:permEnd w:id="1200958234"/>
    </w:p>
    <w:p w14:paraId="3695B8A0" w14:textId="77777777" w:rsidR="007676E2" w:rsidRPr="007676E2" w:rsidRDefault="004B0608" w:rsidP="009A31E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Dołączam kserokopie:</w:t>
      </w:r>
    </w:p>
    <w:p w14:paraId="28D8AA78" w14:textId="77777777" w:rsidR="004B0608" w:rsidRPr="007676E2" w:rsidRDefault="004B0608" w:rsidP="009A31E6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aktualnego dokumentu potwierdzającego poddanie zwierzęcia obowiązkowemu szczepieniu przeciwko wściekliźnie (dot. psów i suk ), chorobom zakaźnym.</w:t>
      </w:r>
    </w:p>
    <w:p w14:paraId="1B1076FE" w14:textId="77777777" w:rsidR="004B0608" w:rsidRPr="007676E2" w:rsidRDefault="004B0608" w:rsidP="009A31E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Zobowiązuję</w:t>
      </w:r>
      <w:r w:rsidRPr="007676E2">
        <w:rPr>
          <w:rFonts w:asciiTheme="minorHAnsi" w:hAnsiTheme="minorHAnsi" w:cstheme="minorHAnsi"/>
          <w:spacing w:val="-3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się</w:t>
      </w:r>
      <w:r w:rsidRPr="007676E2">
        <w:rPr>
          <w:rFonts w:asciiTheme="minorHAnsi" w:hAnsiTheme="minorHAnsi" w:cstheme="minorHAnsi"/>
          <w:spacing w:val="-3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do</w:t>
      </w:r>
      <w:r w:rsidRPr="007676E2">
        <w:rPr>
          <w:rFonts w:asciiTheme="minorHAnsi" w:hAnsiTheme="minorHAnsi" w:cstheme="minorHAnsi"/>
          <w:spacing w:val="-1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szczególnej</w:t>
      </w:r>
      <w:r w:rsidRPr="007676E2">
        <w:rPr>
          <w:rFonts w:asciiTheme="minorHAnsi" w:hAnsiTheme="minorHAnsi" w:cstheme="minorHAnsi"/>
          <w:spacing w:val="-1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opieki</w:t>
      </w:r>
      <w:r w:rsidRPr="007676E2">
        <w:rPr>
          <w:rFonts w:asciiTheme="minorHAnsi" w:hAnsiTheme="minorHAnsi" w:cstheme="minorHAnsi"/>
          <w:spacing w:val="-4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nad</w:t>
      </w:r>
      <w:r w:rsidRPr="007676E2">
        <w:rPr>
          <w:rFonts w:asciiTheme="minorHAnsi" w:hAnsiTheme="minorHAnsi" w:cstheme="minorHAnsi"/>
          <w:spacing w:val="-1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zwierzęciem</w:t>
      </w:r>
      <w:r w:rsidRPr="007676E2">
        <w:rPr>
          <w:rFonts w:asciiTheme="minorHAnsi" w:hAnsiTheme="minorHAnsi" w:cstheme="minorHAnsi"/>
          <w:spacing w:val="-5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w</w:t>
      </w:r>
      <w:r w:rsidRPr="007676E2">
        <w:rPr>
          <w:rFonts w:asciiTheme="minorHAnsi" w:hAnsiTheme="minorHAnsi" w:cstheme="minorHAnsi"/>
          <w:spacing w:val="-5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okresie</w:t>
      </w:r>
      <w:r w:rsidRPr="007676E2">
        <w:rPr>
          <w:rFonts w:asciiTheme="minorHAnsi" w:hAnsiTheme="minorHAnsi" w:cstheme="minorHAnsi"/>
          <w:spacing w:val="-4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 xml:space="preserve">pozabiegowym. </w:t>
      </w:r>
    </w:p>
    <w:p w14:paraId="61B1A6FE" w14:textId="77777777" w:rsidR="004B0608" w:rsidRPr="007676E2" w:rsidRDefault="004B0608" w:rsidP="009A31E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Oświadczam, że stan zdrowia psa lub kota, którego jestem właścicielem</w:t>
      </w:r>
      <w:r w:rsidR="007676E2">
        <w:rPr>
          <w:rFonts w:asciiTheme="minorHAnsi" w:hAnsiTheme="minorHAnsi" w:cstheme="minorHAnsi"/>
          <w:sz w:val="20"/>
        </w:rPr>
        <w:t xml:space="preserve"> pozwala na wykonanie zabiegu i </w:t>
      </w:r>
      <w:r w:rsidRPr="007676E2">
        <w:rPr>
          <w:rFonts w:asciiTheme="minorHAnsi" w:hAnsiTheme="minorHAnsi" w:cstheme="minorHAnsi"/>
          <w:sz w:val="20"/>
        </w:rPr>
        <w:t xml:space="preserve">nie będę dochodził prawa do odszkodowania w przypadku śmierci lub innych powikłań zdrowotnych zwierzęcia. </w:t>
      </w:r>
    </w:p>
    <w:p w14:paraId="77604B5E" w14:textId="77777777" w:rsidR="007676E2" w:rsidRPr="007676E2" w:rsidRDefault="004B0608" w:rsidP="009A31E6">
      <w:pPr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Oświadczam, że zapoznałam/em się z Regulaminem wykonywania zabiegów sterylizacji lub kastracji psów</w:t>
      </w:r>
      <w:r w:rsidRPr="007676E2">
        <w:rPr>
          <w:rFonts w:asciiTheme="minorHAnsi" w:hAnsiTheme="minorHAnsi" w:cstheme="minorHAnsi"/>
          <w:spacing w:val="-5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i</w:t>
      </w:r>
      <w:r w:rsidR="007676E2">
        <w:rPr>
          <w:rFonts w:asciiTheme="minorHAnsi" w:hAnsiTheme="minorHAnsi" w:cstheme="minorHAnsi"/>
          <w:spacing w:val="-1"/>
          <w:sz w:val="20"/>
        </w:rPr>
        <w:t> </w:t>
      </w:r>
      <w:r w:rsidRPr="007676E2">
        <w:rPr>
          <w:rFonts w:asciiTheme="minorHAnsi" w:hAnsiTheme="minorHAnsi" w:cstheme="minorHAnsi"/>
          <w:sz w:val="20"/>
        </w:rPr>
        <w:t>kotów</w:t>
      </w:r>
      <w:r w:rsidRPr="007676E2">
        <w:rPr>
          <w:rFonts w:asciiTheme="minorHAnsi" w:hAnsiTheme="minorHAnsi" w:cstheme="minorHAnsi"/>
          <w:spacing w:val="-4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z terenu</w:t>
      </w:r>
      <w:r w:rsidRPr="007676E2">
        <w:rPr>
          <w:rFonts w:asciiTheme="minorHAnsi" w:hAnsiTheme="minorHAnsi" w:cstheme="minorHAnsi"/>
          <w:spacing w:val="-1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>Gminy</w:t>
      </w:r>
      <w:r w:rsidRPr="007676E2">
        <w:rPr>
          <w:rFonts w:asciiTheme="minorHAnsi" w:hAnsiTheme="minorHAnsi" w:cstheme="minorHAnsi"/>
          <w:spacing w:val="-1"/>
          <w:sz w:val="20"/>
        </w:rPr>
        <w:t xml:space="preserve"> </w:t>
      </w:r>
      <w:r w:rsidRPr="007676E2">
        <w:rPr>
          <w:rFonts w:asciiTheme="minorHAnsi" w:hAnsiTheme="minorHAnsi" w:cstheme="minorHAnsi"/>
          <w:sz w:val="20"/>
        </w:rPr>
        <w:t xml:space="preserve">Siedliszcze w ramach programu </w:t>
      </w:r>
      <w:r w:rsidRPr="007676E2">
        <w:rPr>
          <w:rFonts w:asciiTheme="minorHAnsi" w:hAnsiTheme="minorHAnsi" w:cstheme="minorHAnsi"/>
          <w:i/>
          <w:sz w:val="20"/>
        </w:rPr>
        <w:t>„</w:t>
      </w:r>
      <w:proofErr w:type="spellStart"/>
      <w:r w:rsidRPr="007676E2">
        <w:rPr>
          <w:rFonts w:asciiTheme="minorHAnsi" w:hAnsiTheme="minorHAnsi" w:cstheme="minorHAnsi"/>
          <w:i/>
          <w:sz w:val="20"/>
        </w:rPr>
        <w:t>Zwierzowa</w:t>
      </w:r>
      <w:proofErr w:type="spellEnd"/>
      <w:r w:rsidRPr="007676E2">
        <w:rPr>
          <w:rFonts w:asciiTheme="minorHAnsi" w:hAnsiTheme="minorHAnsi" w:cstheme="minorHAnsi"/>
          <w:i/>
          <w:sz w:val="20"/>
        </w:rPr>
        <w:t xml:space="preserve"> Akcja-Kastracja”.</w:t>
      </w:r>
    </w:p>
    <w:p w14:paraId="443840F8" w14:textId="77777777" w:rsidR="004B0608" w:rsidRPr="007676E2" w:rsidRDefault="004B0608" w:rsidP="009A31E6">
      <w:pPr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Oświadczam, że wyrażam zgodę na przetwarzanie moich danych osobo</w:t>
      </w:r>
      <w:r w:rsidR="007676E2">
        <w:rPr>
          <w:rFonts w:asciiTheme="minorHAnsi" w:hAnsiTheme="minorHAnsi" w:cstheme="minorHAnsi"/>
          <w:sz w:val="20"/>
        </w:rPr>
        <w:t>wych dla potrzeb wynikających z </w:t>
      </w:r>
      <w:r w:rsidRPr="007676E2">
        <w:rPr>
          <w:rFonts w:asciiTheme="minorHAnsi" w:hAnsiTheme="minorHAnsi" w:cstheme="minorHAnsi"/>
          <w:sz w:val="20"/>
        </w:rPr>
        <w:t>realizacji Akcji Kastracja, których właściciel</w:t>
      </w:r>
      <w:r w:rsidR="007676E2" w:rsidRPr="007676E2">
        <w:rPr>
          <w:rFonts w:asciiTheme="minorHAnsi" w:hAnsiTheme="minorHAnsi" w:cstheme="minorHAnsi"/>
          <w:sz w:val="20"/>
        </w:rPr>
        <w:t xml:space="preserve">e zamieszkują na terenie gminy </w:t>
      </w:r>
      <w:r w:rsidRPr="007676E2">
        <w:rPr>
          <w:rFonts w:asciiTheme="minorHAnsi" w:hAnsiTheme="minorHAnsi" w:cstheme="minorHAnsi"/>
          <w:sz w:val="20"/>
        </w:rPr>
        <w:t xml:space="preserve">Siedliszcze. </w:t>
      </w:r>
    </w:p>
    <w:p w14:paraId="3D21529F" w14:textId="77777777" w:rsidR="004B0608" w:rsidRPr="007676E2" w:rsidRDefault="004B0608" w:rsidP="009A31E6">
      <w:pPr>
        <w:pStyle w:val="Akapitzlist"/>
        <w:numPr>
          <w:ilvl w:val="0"/>
          <w:numId w:val="1"/>
        </w:numPr>
        <w:spacing w:line="259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 xml:space="preserve">Oświadczam, że jestem mieszkańcem </w:t>
      </w:r>
      <w:r w:rsidRPr="007676E2">
        <w:rPr>
          <w:rFonts w:asciiTheme="minorHAnsi" w:eastAsia="SimSun" w:hAnsiTheme="minorHAnsi" w:cstheme="minorHAnsi"/>
          <w:sz w:val="20"/>
        </w:rPr>
        <w:t>zameldowanym na terenie gminy Siedliszcze.</w:t>
      </w:r>
    </w:p>
    <w:p w14:paraId="426B6026" w14:textId="77777777" w:rsidR="004B0608" w:rsidRPr="007676E2" w:rsidRDefault="004B0608" w:rsidP="009A31E6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</w:rPr>
      </w:pPr>
      <w:r w:rsidRPr="007676E2">
        <w:rPr>
          <w:rFonts w:asciiTheme="minorHAnsi" w:hAnsiTheme="minorHAnsi" w:cstheme="minorHAnsi"/>
          <w:sz w:val="20"/>
        </w:rPr>
        <w:t>Oświadczam, iż jestem świadoma/y odpowiedzialności karnej za składanie fałszywych danych. Prawdziwość danych potwierdzam własnoręcznym podpisem.</w:t>
      </w:r>
    </w:p>
    <w:p w14:paraId="2C546919" w14:textId="77777777" w:rsidR="007676E2" w:rsidRDefault="004B0608" w:rsidP="007676E2">
      <w:pPr>
        <w:spacing w:before="480"/>
        <w:ind w:left="4963"/>
        <w:jc w:val="center"/>
        <w:rPr>
          <w:rFonts w:asciiTheme="minorHAnsi" w:hAnsiTheme="minorHAnsi" w:cstheme="minorHAnsi"/>
          <w:sz w:val="22"/>
        </w:rPr>
      </w:pPr>
      <w:r w:rsidRPr="004B0608">
        <w:rPr>
          <w:rFonts w:asciiTheme="minorHAnsi" w:hAnsiTheme="minorHAnsi" w:cstheme="minorHAnsi"/>
          <w:sz w:val="22"/>
        </w:rPr>
        <w:t>…………………</w:t>
      </w:r>
      <w:r w:rsidR="007676E2">
        <w:rPr>
          <w:rFonts w:asciiTheme="minorHAnsi" w:hAnsiTheme="minorHAnsi" w:cstheme="minorHAnsi"/>
          <w:sz w:val="22"/>
        </w:rPr>
        <w:t>……………………..</w:t>
      </w:r>
      <w:r w:rsidRPr="004B0608">
        <w:rPr>
          <w:rFonts w:asciiTheme="minorHAnsi" w:hAnsiTheme="minorHAnsi" w:cstheme="minorHAnsi"/>
          <w:sz w:val="22"/>
        </w:rPr>
        <w:t>……………</w:t>
      </w:r>
    </w:p>
    <w:p w14:paraId="3D50AF03" w14:textId="77777777" w:rsidR="004B0608" w:rsidRDefault="007676E2" w:rsidP="00565583">
      <w:pPr>
        <w:ind w:left="4963"/>
        <w:jc w:val="center"/>
        <w:rPr>
          <w:rFonts w:asciiTheme="minorHAnsi" w:hAnsiTheme="minorHAnsi" w:cstheme="minorHAnsi"/>
          <w:sz w:val="16"/>
        </w:rPr>
      </w:pPr>
      <w:r w:rsidRPr="007676E2">
        <w:rPr>
          <w:rFonts w:asciiTheme="minorHAnsi" w:hAnsiTheme="minorHAnsi" w:cstheme="minorHAnsi"/>
          <w:sz w:val="16"/>
        </w:rPr>
        <w:t xml:space="preserve">(czytelny </w:t>
      </w:r>
      <w:r w:rsidR="004B0608" w:rsidRPr="007676E2">
        <w:rPr>
          <w:rFonts w:asciiTheme="minorHAnsi" w:hAnsiTheme="minorHAnsi" w:cstheme="minorHAnsi"/>
          <w:sz w:val="16"/>
        </w:rPr>
        <w:t>podpis właściciela zwierzęcia</w:t>
      </w:r>
      <w:r w:rsidRPr="007676E2">
        <w:rPr>
          <w:rFonts w:asciiTheme="minorHAnsi" w:hAnsiTheme="minorHAnsi" w:cstheme="minorHAnsi"/>
          <w:sz w:val="16"/>
        </w:rPr>
        <w:t>)</w:t>
      </w:r>
    </w:p>
    <w:p w14:paraId="5B56D224" w14:textId="77777777" w:rsidR="00565583" w:rsidRPr="004B0608" w:rsidRDefault="00565583" w:rsidP="00565583">
      <w:pPr>
        <w:ind w:left="4963"/>
        <w:jc w:val="center"/>
        <w:rPr>
          <w:rFonts w:asciiTheme="minorHAnsi" w:hAnsiTheme="minorHAnsi" w:cstheme="minorHAnsi"/>
          <w:sz w:val="22"/>
        </w:rPr>
      </w:pPr>
    </w:p>
    <w:p w14:paraId="2470F917" w14:textId="77777777" w:rsidR="004B7FA7" w:rsidRDefault="004B7FA7" w:rsidP="004B0608">
      <w:pPr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2CC896EE" w14:textId="720E2A12" w:rsidR="004B0608" w:rsidRPr="00565583" w:rsidRDefault="004B0608" w:rsidP="004B0608">
      <w:pPr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  <w:r w:rsidRPr="00565583">
        <w:rPr>
          <w:rStyle w:val="Pogrubienie"/>
          <w:rFonts w:asciiTheme="minorHAnsi" w:hAnsiTheme="minorHAnsi" w:cstheme="minorHAnsi"/>
          <w:sz w:val="20"/>
          <w:szCs w:val="20"/>
        </w:rPr>
        <w:t xml:space="preserve">KLAUZULA INFORMACYJNA </w:t>
      </w:r>
    </w:p>
    <w:p w14:paraId="2652F8DC" w14:textId="77777777" w:rsidR="004B0608" w:rsidRPr="00565583" w:rsidRDefault="004B0608" w:rsidP="004B0608">
      <w:pPr>
        <w:jc w:val="center"/>
        <w:rPr>
          <w:rStyle w:val="Pogrubienie"/>
          <w:rFonts w:asciiTheme="minorHAnsi" w:hAnsiTheme="minorHAnsi" w:cstheme="minorHAnsi"/>
          <w:sz w:val="20"/>
          <w:szCs w:val="20"/>
        </w:rPr>
      </w:pPr>
    </w:p>
    <w:p w14:paraId="5821E5F0" w14:textId="77777777" w:rsidR="004B0608" w:rsidRPr="00565583" w:rsidRDefault="004B0608" w:rsidP="00565583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 xml:space="preserve">Na podstawie art. 13 ust. 1 i ust. 2 </w:t>
      </w:r>
      <w:r w:rsidRPr="00565583">
        <w:rPr>
          <w:rFonts w:asciiTheme="minorHAnsi" w:eastAsia="Times New Roman" w:hAnsiTheme="minorHAnsi" w:cstheme="minorHAnsi"/>
          <w:sz w:val="20"/>
          <w:szCs w:val="20"/>
        </w:rPr>
        <w:t>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 (Dz. Urz. UE L 119 z 04.05.2016 r.)</w:t>
      </w:r>
      <w:r w:rsidRPr="00565583">
        <w:rPr>
          <w:rFonts w:asciiTheme="minorHAnsi" w:hAnsiTheme="minorHAnsi" w:cstheme="minorHAnsi"/>
          <w:sz w:val="20"/>
          <w:szCs w:val="20"/>
        </w:rPr>
        <w:t>, dalej RODO,</w:t>
      </w:r>
    </w:p>
    <w:p w14:paraId="277F161C" w14:textId="08FCAEAC" w:rsidR="00565583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Administratorem Pani/Pana danych osobowych jest Gmina Siedliszcze, ul. Szpitalna 15A,</w:t>
      </w:r>
      <w:r w:rsidR="00565583">
        <w:rPr>
          <w:rFonts w:asciiTheme="minorHAnsi" w:hAnsiTheme="minorHAnsi" w:cstheme="minorHAnsi"/>
          <w:sz w:val="20"/>
          <w:szCs w:val="20"/>
        </w:rPr>
        <w:br/>
      </w:r>
      <w:r w:rsidRPr="00565583">
        <w:rPr>
          <w:rFonts w:asciiTheme="minorHAnsi" w:hAnsiTheme="minorHAnsi" w:cstheme="minorHAnsi"/>
          <w:sz w:val="20"/>
          <w:szCs w:val="20"/>
        </w:rPr>
        <w:t xml:space="preserve">22-130 Siedliszcze, 82 569 22 02, email: </w:t>
      </w:r>
      <w:hyperlink r:id="rId8" w:history="1">
        <w:r w:rsidR="00565583" w:rsidRPr="004F2AEC">
          <w:rPr>
            <w:rStyle w:val="Hipercze"/>
            <w:rFonts w:asciiTheme="minorHAnsi" w:hAnsiTheme="minorHAnsi" w:cstheme="minorHAnsi"/>
            <w:sz w:val="20"/>
            <w:szCs w:val="20"/>
          </w:rPr>
          <w:t>gmina@siedliszcze.pl</w:t>
        </w:r>
      </w:hyperlink>
    </w:p>
    <w:p w14:paraId="517FF58E" w14:textId="77777777" w:rsidR="00565583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 xml:space="preserve">Administrator danych osobowych wyznaczył Inspektora Ochrony Danych, z którym można skontaktować się pod adresem email: </w:t>
      </w:r>
      <w:hyperlink r:id="rId9" w:history="1">
        <w:r w:rsidR="00565583" w:rsidRPr="00565583">
          <w:rPr>
            <w:rStyle w:val="Hipercze"/>
            <w:rFonts w:asciiTheme="minorHAnsi" w:hAnsiTheme="minorHAnsi" w:cstheme="minorHAnsi"/>
            <w:sz w:val="20"/>
            <w:szCs w:val="20"/>
          </w:rPr>
          <w:t>iod@zeto.lublin.pl</w:t>
        </w:r>
      </w:hyperlink>
      <w:r w:rsidRPr="00565583">
        <w:rPr>
          <w:rFonts w:asciiTheme="minorHAnsi" w:hAnsiTheme="minorHAnsi" w:cstheme="minorHAnsi"/>
          <w:sz w:val="20"/>
          <w:szCs w:val="20"/>
        </w:rPr>
        <w:t xml:space="preserve"> we wszystkich sprawach dotyczących przetwarzania danych osobowych oraz korzystania z praw związanych z przetwarzaniem danych osobowych.</w:t>
      </w:r>
    </w:p>
    <w:p w14:paraId="34FC2A12" w14:textId="77777777" w:rsidR="00565583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Pani/Pana dane osobowe będą przetwarzane wyłącznie dla potrzeb wynikających z realizacji Programu opieki nad zwierzętami bezdomnymi oraz zapobiegania bezdomności zwierząt na terenie gminy Siedliszcze.</w:t>
      </w:r>
    </w:p>
    <w:p w14:paraId="48E6B414" w14:textId="77777777" w:rsidR="00565583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 xml:space="preserve">Przetwarzanie Pani/Pana danych osobowych odbywać się będzie w zakresie niezbędnym do zrealizowania obowiązku wynikającego z przepisu prawa, tj. </w:t>
      </w:r>
      <w:r w:rsidRPr="005655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ustawy </w:t>
      </w:r>
      <w:r w:rsidRPr="00565583">
        <w:rPr>
          <w:rStyle w:val="Domylnaczcionkaakapitu1"/>
          <w:rFonts w:asciiTheme="minorHAnsi" w:hAnsiTheme="minorHAnsi" w:cstheme="minorHAnsi"/>
          <w:sz w:val="20"/>
          <w:szCs w:val="20"/>
        </w:rPr>
        <w:t>z dnia 21 sierp</w:t>
      </w:r>
      <w:r w:rsidR="00565583" w:rsidRPr="00565583">
        <w:rPr>
          <w:rStyle w:val="Domylnaczcionkaakapitu1"/>
          <w:rFonts w:asciiTheme="minorHAnsi" w:hAnsiTheme="minorHAnsi" w:cstheme="minorHAnsi"/>
          <w:sz w:val="20"/>
          <w:szCs w:val="20"/>
        </w:rPr>
        <w:t>nia 1997 r. o ochronie zwierząt</w:t>
      </w:r>
      <w:r w:rsidR="00565583" w:rsidRPr="00565583">
        <w:rPr>
          <w:rStyle w:val="Domylnaczcionkaakapitu1"/>
          <w:rFonts w:asciiTheme="minorHAnsi" w:hAnsiTheme="minorHAnsi" w:cstheme="minorHAnsi"/>
          <w:sz w:val="20"/>
          <w:szCs w:val="20"/>
        </w:rPr>
        <w:br/>
      </w:r>
      <w:r w:rsidRPr="00565583">
        <w:rPr>
          <w:rStyle w:val="Domylnaczcionkaakapitu1"/>
          <w:rFonts w:asciiTheme="minorHAnsi" w:hAnsiTheme="minorHAnsi" w:cstheme="minorHAnsi"/>
          <w:sz w:val="20"/>
          <w:szCs w:val="20"/>
        </w:rPr>
        <w:t xml:space="preserve">(t. j. </w:t>
      </w:r>
      <w:r w:rsidRPr="00565583">
        <w:rPr>
          <w:rStyle w:val="Domylnaczcionkaakapitu1"/>
          <w:rFonts w:asciiTheme="minorHAnsi" w:eastAsia="Arial" w:hAnsiTheme="minorHAnsi" w:cstheme="minorHAnsi"/>
          <w:sz w:val="20"/>
          <w:szCs w:val="20"/>
        </w:rPr>
        <w:t>Dz. U. z  2023 r. poz. 1580)</w:t>
      </w:r>
      <w:r w:rsidRPr="00565583">
        <w:rPr>
          <w:rFonts w:asciiTheme="minorHAnsi" w:hAnsiTheme="minorHAnsi" w:cstheme="minorHAnsi"/>
          <w:sz w:val="20"/>
          <w:szCs w:val="20"/>
        </w:rPr>
        <w:t xml:space="preserve">, </w:t>
      </w:r>
      <w:r w:rsidRPr="005655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jak również art. 6 ust. 1 lit. c RODO, natomiast w zakresie wykraczającym poza ramy ustawy - art. 6 ust. 1 lit. a RODO.</w:t>
      </w:r>
    </w:p>
    <w:p w14:paraId="55973E4D" w14:textId="77777777" w:rsidR="00565583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W związku z przetwarzaniem danych w celach, o których mowa w pkt 3 odbiorcami Pani/Pana danych osobowych mogą być:</w:t>
      </w:r>
    </w:p>
    <w:p w14:paraId="263E046A" w14:textId="77777777" w:rsidR="00565583" w:rsidRDefault="004B0608" w:rsidP="009A31E6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343C1453" w14:textId="77777777" w:rsidR="00565583" w:rsidRPr="00565583" w:rsidRDefault="004B0608" w:rsidP="009A31E6">
      <w:pPr>
        <w:pStyle w:val="Akapitzlist"/>
        <w:numPr>
          <w:ilvl w:val="1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inne podmioty, które na podstawie stosownych umów podpisanych z Gminą Siedliszcze przetwarzają dane osobowe dla których administratorem jest Burmistrz Siedliszcza.</w:t>
      </w:r>
    </w:p>
    <w:p w14:paraId="7FE4885E" w14:textId="77777777" w:rsidR="00565583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Pani/Pana dane osobowe będą przechowywane przez okres niezbędny do</w:t>
      </w:r>
      <w:r w:rsidR="00565583">
        <w:rPr>
          <w:rFonts w:asciiTheme="minorHAnsi" w:hAnsiTheme="minorHAnsi" w:cstheme="minorHAnsi"/>
          <w:sz w:val="20"/>
          <w:szCs w:val="20"/>
        </w:rPr>
        <w:t xml:space="preserve"> realizacji celów określonych w </w:t>
      </w:r>
      <w:r w:rsidRPr="00565583">
        <w:rPr>
          <w:rFonts w:asciiTheme="minorHAnsi" w:hAnsiTheme="minorHAnsi" w:cstheme="minorHAnsi"/>
          <w:sz w:val="20"/>
          <w:szCs w:val="20"/>
        </w:rPr>
        <w:t>pkt 3, a po tym czasie przez okres 5 lat (w zakresie wymaganym przez przepisy powszechnie obowiązującego prawa).</w:t>
      </w:r>
    </w:p>
    <w:p w14:paraId="7D5084A4" w14:textId="77777777" w:rsidR="004B0608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Posiada Pani/Pan prawo dostępu do treści swoich danych osobowych oraz prawo do ich uzupełnienia i</w:t>
      </w:r>
      <w:r w:rsidR="00565583">
        <w:rPr>
          <w:rFonts w:asciiTheme="minorHAnsi" w:hAnsiTheme="minorHAnsi" w:cstheme="minorHAnsi"/>
          <w:sz w:val="20"/>
          <w:szCs w:val="20"/>
        </w:rPr>
        <w:t> </w:t>
      </w:r>
      <w:r w:rsidRPr="00565583">
        <w:rPr>
          <w:rFonts w:asciiTheme="minorHAnsi" w:hAnsiTheme="minorHAnsi" w:cstheme="minorHAnsi"/>
          <w:sz w:val="20"/>
          <w:szCs w:val="20"/>
        </w:rPr>
        <w:t>sprostowania. Jednocześnie przysługuje Pani/Panu prawo do wyrażenia, bądź odmowy wyrażenia zgody na przetwarzanie Państwa danych osobowych w postaci numeru telefonu oraz adresu e-mail</w:t>
      </w:r>
      <w:r w:rsidR="00565583">
        <w:rPr>
          <w:rFonts w:asciiTheme="minorHAnsi" w:hAnsiTheme="minorHAnsi" w:cstheme="minorHAnsi"/>
          <w:sz w:val="20"/>
          <w:szCs w:val="20"/>
        </w:rPr>
        <w:t xml:space="preserve"> </w:t>
      </w:r>
      <w:r w:rsidRPr="00565583">
        <w:rPr>
          <w:rFonts w:asciiTheme="minorHAnsi" w:hAnsiTheme="minorHAnsi" w:cstheme="minorHAnsi"/>
          <w:sz w:val="20"/>
          <w:szCs w:val="20"/>
        </w:rPr>
        <w:t>w kontekście realizacji celu wskazanego w w/w klauzuli informacyjnej, z wyjątkiem sytuacji, gdy obowiązek podania tych danych kontaktowych wynika z powszechnie obowiązujących przepisów prawa.</w:t>
      </w:r>
    </w:p>
    <w:p w14:paraId="14FD8995" w14:textId="77777777" w:rsidR="004B0608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 xml:space="preserve">Przysługuje Pani/Panu prawo wniesienia skargi do Prezesa Urzędu Ochrony Danych Osobowych, gdy uzna Pani/Pan, iż przetwarzanie danych osobowych narusza przepisy RODO. </w:t>
      </w:r>
    </w:p>
    <w:p w14:paraId="5D93D24C" w14:textId="77777777" w:rsidR="004B0608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 xml:space="preserve">Podanie przez Panią/Pana danych osobowych jest wymogiem ustawowym, a ich niepodanie będzie skutkowało nierozpatrzeniem wniosku. </w:t>
      </w:r>
    </w:p>
    <w:p w14:paraId="0AF79E28" w14:textId="77777777" w:rsidR="004B0608" w:rsidRPr="00565583" w:rsidRDefault="004B0608" w:rsidP="009A31E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65583">
        <w:rPr>
          <w:rFonts w:asciiTheme="minorHAnsi" w:hAnsiTheme="minorHAnsi" w:cstheme="minorHAnsi"/>
          <w:sz w:val="20"/>
          <w:szCs w:val="20"/>
        </w:rPr>
        <w:t>Pani/Pana dane osobowe mogą być przetwarzane w sposób zautomatyzowany oraz analogowy i nie będą profilowane. </w:t>
      </w:r>
    </w:p>
    <w:sectPr w:rsidR="004B0608" w:rsidRPr="00565583" w:rsidSect="00FE66E2">
      <w:headerReference w:type="default" r:id="rId10"/>
      <w:footerReference w:type="default" r:id="rId11"/>
      <w:footnotePr>
        <w:numFmt w:val="chicago"/>
      </w:footnotePr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5B215B" w14:textId="77777777" w:rsidR="009A31E6" w:rsidRDefault="009A31E6" w:rsidP="003A54A6">
      <w:r>
        <w:separator/>
      </w:r>
    </w:p>
  </w:endnote>
  <w:endnote w:type="continuationSeparator" w:id="0">
    <w:p w14:paraId="76356261" w14:textId="77777777" w:rsidR="009A31E6" w:rsidRDefault="009A31E6" w:rsidP="003A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 w:cstheme="minorHAnsi"/>
        <w:color w:val="auto"/>
        <w:sz w:val="20"/>
        <w:szCs w:val="18"/>
      </w:rPr>
      <w:id w:val="-3430235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auto"/>
            <w:sz w:val="20"/>
            <w:szCs w:val="18"/>
          </w:rPr>
          <w:id w:val="1359538610"/>
          <w:docPartObj>
            <w:docPartGallery w:val="Page Numbers (Top of Page)"/>
            <w:docPartUnique/>
          </w:docPartObj>
        </w:sdtPr>
        <w:sdtEndPr/>
        <w:sdtContent>
          <w:p w14:paraId="69B0AEE4" w14:textId="77777777" w:rsidR="0089783F" w:rsidRPr="00FA19A5" w:rsidRDefault="0089783F" w:rsidP="00FA19A5">
            <w:pPr>
              <w:pStyle w:val="Stopka"/>
              <w:spacing w:before="240"/>
              <w:jc w:val="right"/>
              <w:rPr>
                <w:rFonts w:asciiTheme="minorHAnsi" w:hAnsiTheme="minorHAnsi" w:cstheme="minorHAnsi"/>
                <w:color w:val="auto"/>
                <w:sz w:val="20"/>
                <w:szCs w:val="18"/>
              </w:rPr>
            </w:pPr>
            <w:r w:rsidRPr="00CE785F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 xml:space="preserve">Strona </w:t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instrText>PAGE</w:instrText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565583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18"/>
              </w:rPr>
              <w:t>1</w:t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CE785F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 xml:space="preserve"> z </w:t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fldChar w:fldCharType="begin"/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instrText>NUMPAGES</w:instrText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565583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18"/>
              </w:rPr>
              <w:t>2</w:t>
            </w:r>
            <w:r w:rsidRPr="00CE785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2220B" w14:textId="77777777" w:rsidR="009A31E6" w:rsidRDefault="009A31E6" w:rsidP="003A54A6">
      <w:r>
        <w:separator/>
      </w:r>
    </w:p>
  </w:footnote>
  <w:footnote w:type="continuationSeparator" w:id="0">
    <w:p w14:paraId="74281163" w14:textId="77777777" w:rsidR="009A31E6" w:rsidRDefault="009A31E6" w:rsidP="003A54A6">
      <w:r>
        <w:continuationSeparator/>
      </w:r>
    </w:p>
  </w:footnote>
  <w:footnote w:id="1">
    <w:p w14:paraId="3F2A9A06" w14:textId="77777777" w:rsidR="004B0608" w:rsidRPr="007676E2" w:rsidRDefault="004B060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676E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76E2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3262" w14:textId="77777777" w:rsidR="00341F24" w:rsidRPr="00FE66E2" w:rsidRDefault="004B0608" w:rsidP="00FE66E2">
    <w:pPr>
      <w:pStyle w:val="Stopka"/>
      <w:tabs>
        <w:tab w:val="clear" w:pos="4536"/>
        <w:tab w:val="clear" w:pos="9072"/>
      </w:tabs>
      <w:spacing w:after="60"/>
      <w:ind w:firstLine="709"/>
      <w:rPr>
        <w:rFonts w:asciiTheme="minorHAnsi" w:hAnsiTheme="minorHAnsi" w:cstheme="minorHAnsi"/>
        <w:b/>
        <w:noProof/>
        <w:sz w:val="22"/>
      </w:rPr>
    </w:pPr>
    <w:r>
      <w:rPr>
        <w:rFonts w:asciiTheme="minorHAnsi" w:hAnsiTheme="minorHAnsi" w:cstheme="minorHAnsi"/>
        <w:b/>
        <w:noProof/>
        <w:sz w:val="22"/>
        <w:lang w:eastAsia="pl-PL"/>
      </w:rPr>
      <w:drawing>
        <wp:anchor distT="0" distB="0" distL="114300" distR="114300" simplePos="0" relativeHeight="251676672" behindDoc="1" locked="0" layoutInCell="1" allowOverlap="1" wp14:anchorId="5852CBCC" wp14:editId="7B613EA7">
          <wp:simplePos x="0" y="0"/>
          <wp:positionH relativeFrom="margin">
            <wp:align>center</wp:align>
          </wp:positionH>
          <wp:positionV relativeFrom="topMargin">
            <wp:posOffset>348098</wp:posOffset>
          </wp:positionV>
          <wp:extent cx="1861820" cy="431800"/>
          <wp:effectExtent l="0" t="0" r="5080" b="6350"/>
          <wp:wrapTight wrapText="bothSides">
            <wp:wrapPolygon edited="0">
              <wp:start x="0" y="0"/>
              <wp:lineTo x="0" y="20965"/>
              <wp:lineTo x="21438" y="20965"/>
              <wp:lineTo x="2143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DEE" w:rsidRPr="00FE66E2">
      <w:rPr>
        <w:rFonts w:asciiTheme="minorHAnsi" w:hAnsiTheme="minorHAnsi" w:cstheme="minorHAnsi"/>
        <w:b/>
        <w:noProof/>
        <w:sz w:val="22"/>
        <w:lang w:eastAsia="pl-PL"/>
      </w:rPr>
      <w:drawing>
        <wp:anchor distT="0" distB="0" distL="114300" distR="114300" simplePos="0" relativeHeight="251674624" behindDoc="1" locked="0" layoutInCell="1" allowOverlap="1" wp14:anchorId="5CAD7BEF" wp14:editId="067875FD">
          <wp:simplePos x="0" y="0"/>
          <wp:positionH relativeFrom="margin">
            <wp:posOffset>5246370</wp:posOffset>
          </wp:positionH>
          <wp:positionV relativeFrom="topMargin">
            <wp:posOffset>239792</wp:posOffset>
          </wp:positionV>
          <wp:extent cx="509881" cy="540000"/>
          <wp:effectExtent l="0" t="0" r="5080" b="0"/>
          <wp:wrapNone/>
          <wp:docPr id="3" name="Obraz 8" descr="T:\wrg\LOGO\Logotyp\jpg\siedliszcze_logotyp_rozszerz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wrg\LOGO\Logotyp\jpg\siedliszcze_logotyp_rozszerzon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88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DEE" w:rsidRPr="00FE66E2">
      <w:rPr>
        <w:rFonts w:asciiTheme="minorHAnsi" w:hAnsiTheme="minorHAnsi" w:cstheme="minorHAnsi"/>
        <w:b/>
        <w:noProof/>
        <w:sz w:val="22"/>
        <w:lang w:eastAsia="pl-PL"/>
      </w:rPr>
      <w:drawing>
        <wp:anchor distT="0" distB="0" distL="114300" distR="114300" simplePos="0" relativeHeight="251675648" behindDoc="1" locked="0" layoutInCell="1" allowOverlap="1" wp14:anchorId="56532F8B" wp14:editId="5053D005">
          <wp:simplePos x="0" y="0"/>
          <wp:positionH relativeFrom="margin">
            <wp:posOffset>-4445</wp:posOffset>
          </wp:positionH>
          <wp:positionV relativeFrom="topMargin">
            <wp:posOffset>275590</wp:posOffset>
          </wp:positionV>
          <wp:extent cx="464800" cy="504000"/>
          <wp:effectExtent l="0" t="0" r="0" b="0"/>
          <wp:wrapNone/>
          <wp:docPr id="4" name="Obraz 9" descr="T:\wrg\HERB SIEDLISZCZE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wrg\HERB SIEDLISZCZE\her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85F" w:rsidRPr="00F06E4F">
      <w:rPr>
        <w:rFonts w:asciiTheme="minorHAnsi" w:hAnsiTheme="minorHAnsi" w:cstheme="minorHAnsi"/>
        <w:b/>
        <w:noProof/>
        <w:sz w:val="22"/>
        <w:lang w:eastAsia="pl-PL"/>
      </w:rPr>
      <mc:AlternateContent>
        <mc:Choice Requires="wps">
          <w:drawing>
            <wp:anchor distT="36195" distB="107950" distL="36195" distR="36195" simplePos="0" relativeHeight="251668480" behindDoc="0" locked="0" layoutInCell="1" allowOverlap="0" wp14:anchorId="3A603891" wp14:editId="1866E9F8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760000" cy="0"/>
              <wp:effectExtent l="0" t="0" r="0" b="0"/>
              <wp:wrapSquare wrapText="bothSides"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3EC38" id="Łącznik prostoliniowy 2" o:spid="_x0000_s1026" style="position:absolute;z-index:251668480;visibility:visible;mso-wrap-style:square;mso-width-percent:0;mso-wrap-distance-left:2.85pt;mso-wrap-distance-top:2.85pt;mso-wrap-distance-right:2.85pt;mso-wrap-distance-bottom:8.5pt;mso-position-horizontal:center;mso-position-horizontal-relative:margin;mso-position-vertical:bottom;mso-position-vertical-relative:top-margin-area;mso-width-percent:0;mso-width-relative:margin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" o:allowoverlap="f" strokecolor="black [3200]" strokeweight="1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11C13"/>
    <w:multiLevelType w:val="multilevel"/>
    <w:tmpl w:val="9B081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2D821FF"/>
    <w:multiLevelType w:val="multilevel"/>
    <w:tmpl w:val="9B081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637951153">
    <w:abstractNumId w:val="1"/>
  </w:num>
  <w:num w:numId="2" w16cid:durableId="4648118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/+rSVIecI+yBmsWC66O+WJSTxkx0Laz8rQ9pJo+imtIiTSzWsRa7pWbP3FHHv/fSykYHmzn2p2eDj9BfLfU2Q==" w:salt="nd9emMCNX/LI1R59tqiKhQ==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1"/>
    <w:rsid w:val="0001691F"/>
    <w:rsid w:val="00017EDA"/>
    <w:rsid w:val="000331E0"/>
    <w:rsid w:val="0003378F"/>
    <w:rsid w:val="00035E00"/>
    <w:rsid w:val="000412FF"/>
    <w:rsid w:val="00041E1A"/>
    <w:rsid w:val="00042DD7"/>
    <w:rsid w:val="00044515"/>
    <w:rsid w:val="00052F3F"/>
    <w:rsid w:val="000759B2"/>
    <w:rsid w:val="00094D16"/>
    <w:rsid w:val="000B1897"/>
    <w:rsid w:val="000B25FF"/>
    <w:rsid w:val="000C45D4"/>
    <w:rsid w:val="000C574A"/>
    <w:rsid w:val="000D2550"/>
    <w:rsid w:val="000D5DEE"/>
    <w:rsid w:val="000D6218"/>
    <w:rsid w:val="000E356A"/>
    <w:rsid w:val="000F232D"/>
    <w:rsid w:val="000F4F78"/>
    <w:rsid w:val="00103FD5"/>
    <w:rsid w:val="00105914"/>
    <w:rsid w:val="0011381B"/>
    <w:rsid w:val="00116C9E"/>
    <w:rsid w:val="0012495A"/>
    <w:rsid w:val="00126B39"/>
    <w:rsid w:val="00134D50"/>
    <w:rsid w:val="0014209A"/>
    <w:rsid w:val="00143E6F"/>
    <w:rsid w:val="0014613B"/>
    <w:rsid w:val="00154313"/>
    <w:rsid w:val="00164706"/>
    <w:rsid w:val="00164DBD"/>
    <w:rsid w:val="00167472"/>
    <w:rsid w:val="00175277"/>
    <w:rsid w:val="00176805"/>
    <w:rsid w:val="00180996"/>
    <w:rsid w:val="0019593A"/>
    <w:rsid w:val="001A4FFE"/>
    <w:rsid w:val="001A6129"/>
    <w:rsid w:val="001A6FDC"/>
    <w:rsid w:val="001A7655"/>
    <w:rsid w:val="001C2DF2"/>
    <w:rsid w:val="001C3292"/>
    <w:rsid w:val="001D6DBD"/>
    <w:rsid w:val="001E15D3"/>
    <w:rsid w:val="001E51BA"/>
    <w:rsid w:val="001F071E"/>
    <w:rsid w:val="001F5050"/>
    <w:rsid w:val="001F52AE"/>
    <w:rsid w:val="001F7435"/>
    <w:rsid w:val="002006F9"/>
    <w:rsid w:val="00206113"/>
    <w:rsid w:val="002065D2"/>
    <w:rsid w:val="0022123F"/>
    <w:rsid w:val="00236B15"/>
    <w:rsid w:val="00240A22"/>
    <w:rsid w:val="00243F83"/>
    <w:rsid w:val="00244B0C"/>
    <w:rsid w:val="002638E7"/>
    <w:rsid w:val="002914E9"/>
    <w:rsid w:val="002A08E1"/>
    <w:rsid w:val="002A647A"/>
    <w:rsid w:val="002C2F06"/>
    <w:rsid w:val="002C326B"/>
    <w:rsid w:val="002C6AD2"/>
    <w:rsid w:val="002D271B"/>
    <w:rsid w:val="00310DD8"/>
    <w:rsid w:val="00314044"/>
    <w:rsid w:val="003167A4"/>
    <w:rsid w:val="003269E1"/>
    <w:rsid w:val="0033161B"/>
    <w:rsid w:val="00337F86"/>
    <w:rsid w:val="00341F24"/>
    <w:rsid w:val="0035511F"/>
    <w:rsid w:val="003557A6"/>
    <w:rsid w:val="0036644F"/>
    <w:rsid w:val="0036743B"/>
    <w:rsid w:val="003A1776"/>
    <w:rsid w:val="003A54A6"/>
    <w:rsid w:val="003C15AB"/>
    <w:rsid w:val="003C6603"/>
    <w:rsid w:val="003D4530"/>
    <w:rsid w:val="003E3FFB"/>
    <w:rsid w:val="004035CA"/>
    <w:rsid w:val="00412BBA"/>
    <w:rsid w:val="004209D8"/>
    <w:rsid w:val="00424AB2"/>
    <w:rsid w:val="00427724"/>
    <w:rsid w:val="00427A53"/>
    <w:rsid w:val="00440F4E"/>
    <w:rsid w:val="0045499B"/>
    <w:rsid w:val="004551BA"/>
    <w:rsid w:val="0045662A"/>
    <w:rsid w:val="00471F16"/>
    <w:rsid w:val="00472B70"/>
    <w:rsid w:val="004737C7"/>
    <w:rsid w:val="00474401"/>
    <w:rsid w:val="00476699"/>
    <w:rsid w:val="00480CF1"/>
    <w:rsid w:val="004869E1"/>
    <w:rsid w:val="004942C6"/>
    <w:rsid w:val="00496E97"/>
    <w:rsid w:val="004A1AF3"/>
    <w:rsid w:val="004A336B"/>
    <w:rsid w:val="004A4502"/>
    <w:rsid w:val="004A72D0"/>
    <w:rsid w:val="004B0608"/>
    <w:rsid w:val="004B0B01"/>
    <w:rsid w:val="004B4B43"/>
    <w:rsid w:val="004B7FA7"/>
    <w:rsid w:val="004D756F"/>
    <w:rsid w:val="004E3C67"/>
    <w:rsid w:val="004F4D0E"/>
    <w:rsid w:val="004F6DA8"/>
    <w:rsid w:val="005035FF"/>
    <w:rsid w:val="005157A4"/>
    <w:rsid w:val="00516C4C"/>
    <w:rsid w:val="00533521"/>
    <w:rsid w:val="005459C2"/>
    <w:rsid w:val="005460EB"/>
    <w:rsid w:val="005502C1"/>
    <w:rsid w:val="00553519"/>
    <w:rsid w:val="005564B5"/>
    <w:rsid w:val="00565583"/>
    <w:rsid w:val="00576F00"/>
    <w:rsid w:val="00590714"/>
    <w:rsid w:val="00591B68"/>
    <w:rsid w:val="005A1349"/>
    <w:rsid w:val="005A2CC0"/>
    <w:rsid w:val="005B3F93"/>
    <w:rsid w:val="005B7CC1"/>
    <w:rsid w:val="005E0BD7"/>
    <w:rsid w:val="005E0F49"/>
    <w:rsid w:val="005E130A"/>
    <w:rsid w:val="005E17CB"/>
    <w:rsid w:val="005E2B1B"/>
    <w:rsid w:val="005E67E6"/>
    <w:rsid w:val="005E75EE"/>
    <w:rsid w:val="005F6F55"/>
    <w:rsid w:val="00601F20"/>
    <w:rsid w:val="00610341"/>
    <w:rsid w:val="00616C99"/>
    <w:rsid w:val="006206F3"/>
    <w:rsid w:val="00626B48"/>
    <w:rsid w:val="006320A3"/>
    <w:rsid w:val="00642809"/>
    <w:rsid w:val="00642EB1"/>
    <w:rsid w:val="006843F1"/>
    <w:rsid w:val="006853C0"/>
    <w:rsid w:val="0069182A"/>
    <w:rsid w:val="00691F03"/>
    <w:rsid w:val="006A3760"/>
    <w:rsid w:val="006B2378"/>
    <w:rsid w:val="006C3FEA"/>
    <w:rsid w:val="006D2D6E"/>
    <w:rsid w:val="006D43DD"/>
    <w:rsid w:val="006E4BE8"/>
    <w:rsid w:val="006F5F1E"/>
    <w:rsid w:val="006F7F5B"/>
    <w:rsid w:val="00723944"/>
    <w:rsid w:val="00726D26"/>
    <w:rsid w:val="00731736"/>
    <w:rsid w:val="007452E6"/>
    <w:rsid w:val="007676E2"/>
    <w:rsid w:val="007823DB"/>
    <w:rsid w:val="00786B4F"/>
    <w:rsid w:val="00792D73"/>
    <w:rsid w:val="00797187"/>
    <w:rsid w:val="00797757"/>
    <w:rsid w:val="00797786"/>
    <w:rsid w:val="007A0233"/>
    <w:rsid w:val="007A0ED4"/>
    <w:rsid w:val="007A3023"/>
    <w:rsid w:val="007A420C"/>
    <w:rsid w:val="007B2A7E"/>
    <w:rsid w:val="007B4F49"/>
    <w:rsid w:val="007B5A38"/>
    <w:rsid w:val="007B6868"/>
    <w:rsid w:val="007C76D9"/>
    <w:rsid w:val="007D25D4"/>
    <w:rsid w:val="007D2666"/>
    <w:rsid w:val="007D27D0"/>
    <w:rsid w:val="007E25BB"/>
    <w:rsid w:val="007E3458"/>
    <w:rsid w:val="007F3B3B"/>
    <w:rsid w:val="007F3C25"/>
    <w:rsid w:val="00801D20"/>
    <w:rsid w:val="0080691A"/>
    <w:rsid w:val="00806E92"/>
    <w:rsid w:val="00823360"/>
    <w:rsid w:val="0082491A"/>
    <w:rsid w:val="00835EAA"/>
    <w:rsid w:val="008432C8"/>
    <w:rsid w:val="008444AC"/>
    <w:rsid w:val="008656D3"/>
    <w:rsid w:val="008757B0"/>
    <w:rsid w:val="0088729B"/>
    <w:rsid w:val="008921CE"/>
    <w:rsid w:val="00895EDD"/>
    <w:rsid w:val="00895EF8"/>
    <w:rsid w:val="0089783F"/>
    <w:rsid w:val="008C7211"/>
    <w:rsid w:val="008D06CF"/>
    <w:rsid w:val="008D3118"/>
    <w:rsid w:val="008D6133"/>
    <w:rsid w:val="008D6813"/>
    <w:rsid w:val="008F0CF5"/>
    <w:rsid w:val="00903445"/>
    <w:rsid w:val="009163ED"/>
    <w:rsid w:val="00925391"/>
    <w:rsid w:val="00925D7A"/>
    <w:rsid w:val="00931B15"/>
    <w:rsid w:val="009412A5"/>
    <w:rsid w:val="00944415"/>
    <w:rsid w:val="00956579"/>
    <w:rsid w:val="0095779D"/>
    <w:rsid w:val="009A033D"/>
    <w:rsid w:val="009A31E6"/>
    <w:rsid w:val="009A758F"/>
    <w:rsid w:val="009C0E70"/>
    <w:rsid w:val="009C336D"/>
    <w:rsid w:val="009C6F00"/>
    <w:rsid w:val="009D15BB"/>
    <w:rsid w:val="009D3138"/>
    <w:rsid w:val="009F2202"/>
    <w:rsid w:val="00A02C20"/>
    <w:rsid w:val="00A1053A"/>
    <w:rsid w:val="00A16879"/>
    <w:rsid w:val="00A44DF3"/>
    <w:rsid w:val="00A628B7"/>
    <w:rsid w:val="00A81297"/>
    <w:rsid w:val="00A94F07"/>
    <w:rsid w:val="00AA24C9"/>
    <w:rsid w:val="00AA5561"/>
    <w:rsid w:val="00AA769F"/>
    <w:rsid w:val="00AA77DF"/>
    <w:rsid w:val="00AB3985"/>
    <w:rsid w:val="00AC37CF"/>
    <w:rsid w:val="00AC63B0"/>
    <w:rsid w:val="00AE1E0E"/>
    <w:rsid w:val="00AF12B5"/>
    <w:rsid w:val="00B0128B"/>
    <w:rsid w:val="00B02CD0"/>
    <w:rsid w:val="00B0714B"/>
    <w:rsid w:val="00B135B9"/>
    <w:rsid w:val="00B14C30"/>
    <w:rsid w:val="00B21441"/>
    <w:rsid w:val="00B2161D"/>
    <w:rsid w:val="00B2225C"/>
    <w:rsid w:val="00B22973"/>
    <w:rsid w:val="00B27980"/>
    <w:rsid w:val="00B31EE8"/>
    <w:rsid w:val="00B33453"/>
    <w:rsid w:val="00B33700"/>
    <w:rsid w:val="00B457E4"/>
    <w:rsid w:val="00B7214F"/>
    <w:rsid w:val="00B832F2"/>
    <w:rsid w:val="00B842F3"/>
    <w:rsid w:val="00B96574"/>
    <w:rsid w:val="00BD49AB"/>
    <w:rsid w:val="00BD677B"/>
    <w:rsid w:val="00BF1C83"/>
    <w:rsid w:val="00BF2E66"/>
    <w:rsid w:val="00BF42AF"/>
    <w:rsid w:val="00BF77F1"/>
    <w:rsid w:val="00C04688"/>
    <w:rsid w:val="00C16542"/>
    <w:rsid w:val="00C21BB7"/>
    <w:rsid w:val="00C2291A"/>
    <w:rsid w:val="00C24A40"/>
    <w:rsid w:val="00C40F88"/>
    <w:rsid w:val="00C46313"/>
    <w:rsid w:val="00C545D0"/>
    <w:rsid w:val="00C5619D"/>
    <w:rsid w:val="00C60D43"/>
    <w:rsid w:val="00C66FA7"/>
    <w:rsid w:val="00C67801"/>
    <w:rsid w:val="00C90F68"/>
    <w:rsid w:val="00C921DC"/>
    <w:rsid w:val="00C9360F"/>
    <w:rsid w:val="00CA23DF"/>
    <w:rsid w:val="00CB1D4A"/>
    <w:rsid w:val="00CB220D"/>
    <w:rsid w:val="00CB4FE8"/>
    <w:rsid w:val="00CB57E5"/>
    <w:rsid w:val="00CB7E66"/>
    <w:rsid w:val="00CD3FB9"/>
    <w:rsid w:val="00CD42C9"/>
    <w:rsid w:val="00CD6FD3"/>
    <w:rsid w:val="00CD757F"/>
    <w:rsid w:val="00CD7D14"/>
    <w:rsid w:val="00CE785F"/>
    <w:rsid w:val="00CF5429"/>
    <w:rsid w:val="00D0754E"/>
    <w:rsid w:val="00D10FD9"/>
    <w:rsid w:val="00D11D84"/>
    <w:rsid w:val="00D1615D"/>
    <w:rsid w:val="00D2545C"/>
    <w:rsid w:val="00D31D76"/>
    <w:rsid w:val="00D3642B"/>
    <w:rsid w:val="00D37E64"/>
    <w:rsid w:val="00D5752D"/>
    <w:rsid w:val="00D61A67"/>
    <w:rsid w:val="00D64487"/>
    <w:rsid w:val="00D657E9"/>
    <w:rsid w:val="00D67A36"/>
    <w:rsid w:val="00D728F6"/>
    <w:rsid w:val="00D75721"/>
    <w:rsid w:val="00D8313B"/>
    <w:rsid w:val="00D90CC6"/>
    <w:rsid w:val="00D953E4"/>
    <w:rsid w:val="00DA4615"/>
    <w:rsid w:val="00DB150A"/>
    <w:rsid w:val="00DC7B34"/>
    <w:rsid w:val="00DD0C25"/>
    <w:rsid w:val="00E01F5A"/>
    <w:rsid w:val="00E05D1F"/>
    <w:rsid w:val="00E07F8E"/>
    <w:rsid w:val="00E12E34"/>
    <w:rsid w:val="00E2302A"/>
    <w:rsid w:val="00E26AC6"/>
    <w:rsid w:val="00E3391C"/>
    <w:rsid w:val="00E44D29"/>
    <w:rsid w:val="00E5453A"/>
    <w:rsid w:val="00E5694E"/>
    <w:rsid w:val="00E66E3D"/>
    <w:rsid w:val="00E715EC"/>
    <w:rsid w:val="00E73227"/>
    <w:rsid w:val="00E74648"/>
    <w:rsid w:val="00E824E3"/>
    <w:rsid w:val="00E875F1"/>
    <w:rsid w:val="00E8783B"/>
    <w:rsid w:val="00E9340C"/>
    <w:rsid w:val="00E938B6"/>
    <w:rsid w:val="00E97E41"/>
    <w:rsid w:val="00E97FAD"/>
    <w:rsid w:val="00EA65C4"/>
    <w:rsid w:val="00EC0FEE"/>
    <w:rsid w:val="00ED1E62"/>
    <w:rsid w:val="00ED38C2"/>
    <w:rsid w:val="00ED5999"/>
    <w:rsid w:val="00EE2730"/>
    <w:rsid w:val="00EE4D7A"/>
    <w:rsid w:val="00F005AD"/>
    <w:rsid w:val="00F01955"/>
    <w:rsid w:val="00F031F1"/>
    <w:rsid w:val="00F06874"/>
    <w:rsid w:val="00F06E4F"/>
    <w:rsid w:val="00F10D81"/>
    <w:rsid w:val="00F12796"/>
    <w:rsid w:val="00F4321E"/>
    <w:rsid w:val="00F46A34"/>
    <w:rsid w:val="00F61A66"/>
    <w:rsid w:val="00F76C15"/>
    <w:rsid w:val="00F82D7E"/>
    <w:rsid w:val="00F92536"/>
    <w:rsid w:val="00F92E03"/>
    <w:rsid w:val="00FA1012"/>
    <w:rsid w:val="00FA19A5"/>
    <w:rsid w:val="00FD3948"/>
    <w:rsid w:val="00FD74AD"/>
    <w:rsid w:val="00FE4B9A"/>
    <w:rsid w:val="00FE4BD9"/>
    <w:rsid w:val="00FE66E2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A7E7EB"/>
  <w15:docId w15:val="{797161B2-5205-4D25-9026-2D8A6004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E7"/>
    <w:pPr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39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54A6"/>
    <w:rPr>
      <w:rFonts w:ascii="Times New Roman" w:hAnsi="Times New Roman"/>
      <w:color w:val="000000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54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54A6"/>
    <w:rPr>
      <w:rFonts w:ascii="Times New Roman" w:hAnsi="Times New Roman"/>
      <w:color w:val="000000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452E6"/>
    <w:pPr>
      <w:jc w:val="left"/>
    </w:pPr>
    <w:rPr>
      <w:rFonts w:eastAsia="Times New Roman"/>
      <w:color w:val="auto"/>
      <w:szCs w:val="20"/>
      <w:lang w:eastAsia="pl-PL"/>
    </w:rPr>
  </w:style>
  <w:style w:type="character" w:customStyle="1" w:styleId="TekstpodstawowyZnak">
    <w:name w:val="Tekst podstawowy Znak"/>
    <w:link w:val="Tekstpodstawowy"/>
    <w:rsid w:val="007452E6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EE2730"/>
    <w:rPr>
      <w:color w:val="0000FF"/>
      <w:u w:val="single"/>
    </w:rPr>
  </w:style>
  <w:style w:type="character" w:customStyle="1" w:styleId="Podtytu1">
    <w:name w:val="Podtytuł1"/>
    <w:basedOn w:val="Domylnaczcionkaakapitu"/>
    <w:rsid w:val="00EE2730"/>
  </w:style>
  <w:style w:type="paragraph" w:styleId="Tekstdymka">
    <w:name w:val="Balloon Text"/>
    <w:basedOn w:val="Normalny"/>
    <w:link w:val="TekstdymkaZnak"/>
    <w:uiPriority w:val="99"/>
    <w:semiHidden/>
    <w:unhideWhenUsed/>
    <w:rsid w:val="00FA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1012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TeksttreciOdstpy0pt">
    <w:name w:val="Tekst treści + Odstępy 0 pt"/>
    <w:qFormat/>
    <w:rsid w:val="00C60D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B22973"/>
    <w:rPr>
      <w:color w:val="808080"/>
    </w:rPr>
  </w:style>
  <w:style w:type="character" w:customStyle="1" w:styleId="Teksttreci">
    <w:name w:val="Tekst treści_"/>
    <w:basedOn w:val="Domylnaczcionkaakapitu"/>
    <w:link w:val="Teksttreci0"/>
    <w:qFormat/>
    <w:rsid w:val="00B2297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B22973"/>
    <w:pPr>
      <w:shd w:val="clear" w:color="auto" w:fill="FFFFFF"/>
      <w:spacing w:line="212" w:lineRule="exact"/>
      <w:ind w:hanging="360"/>
      <w:jc w:val="left"/>
    </w:pPr>
    <w:rPr>
      <w:rFonts w:eastAsia="Times New Roman"/>
      <w:color w:val="auto"/>
      <w:spacing w:val="10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B2297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17CB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FD39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313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A76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8E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6C9E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4B0608"/>
  </w:style>
  <w:style w:type="character" w:styleId="Pogrubienie">
    <w:name w:val="Strong"/>
    <w:uiPriority w:val="22"/>
    <w:qFormat/>
    <w:rsid w:val="004B060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6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608"/>
    <w:rPr>
      <w:rFonts w:ascii="Times New Roman" w:hAnsi="Times New Roman"/>
      <w:color w:val="00000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6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608"/>
    <w:rPr>
      <w:rFonts w:ascii="Times New Roman" w:hAnsi="Times New Roman"/>
      <w:color w:val="00000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B0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iedlisz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eto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ek\Documents\Niestandardowe%20szablony%20pakietu%20Office\PAPIER%20przetarg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0EFE-276D-401E-B37C-CAB693FA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przetargi</Template>
  <TotalTime>2</TotalTime>
  <Pages>2</Pages>
  <Words>735</Words>
  <Characters>4413</Characters>
  <Application>Microsoft Office Word</Application>
  <DocSecurity>8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2024-04-11T04:49:00Z</cp:lastPrinted>
  <dcterms:created xsi:type="dcterms:W3CDTF">2024-04-11T04:49:00Z</dcterms:created>
  <dcterms:modified xsi:type="dcterms:W3CDTF">2024-04-11T04:51:00Z</dcterms:modified>
</cp:coreProperties>
</file>