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2831" w14:textId="77777777" w:rsidR="00F9209B" w:rsidRPr="00421C46" w:rsidRDefault="00F9209B" w:rsidP="00F9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421C4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14:paraId="58CEA81B" w14:textId="139079ED" w:rsidR="00F9209B" w:rsidRPr="00421C46" w:rsidRDefault="00F9209B" w:rsidP="00F9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421C46">
        <w:rPr>
          <w:rFonts w:asciiTheme="minorHAnsi" w:hAnsiTheme="minorHAnsi" w:cstheme="minorHAnsi"/>
          <w:b/>
          <w:bCs/>
          <w:lang w:eastAsia="pl-PL"/>
        </w:rPr>
        <w:t>„</w:t>
      </w:r>
      <w:r>
        <w:rPr>
          <w:rFonts w:asciiTheme="minorHAnsi" w:hAnsiTheme="minorHAnsi" w:cstheme="minorHAnsi"/>
          <w:b/>
          <w:bCs/>
          <w:lang w:eastAsia="pl-PL"/>
        </w:rPr>
        <w:t>O</w:t>
      </w:r>
      <w:r w:rsidRPr="00F60E5A">
        <w:rPr>
          <w:rFonts w:asciiTheme="minorHAnsi" w:hAnsiTheme="minorHAnsi" w:cstheme="minorHAnsi"/>
          <w:b/>
          <w:bCs/>
          <w:lang w:eastAsia="pl-PL"/>
        </w:rPr>
        <w:t>dbiór i zagospodarowanie odpadów</w:t>
      </w:r>
      <w:r w:rsidRPr="00421C46">
        <w:rPr>
          <w:rFonts w:asciiTheme="minorHAnsi" w:hAnsiTheme="minorHAnsi" w:cstheme="minorHAnsi"/>
          <w:b/>
          <w:bCs/>
          <w:lang w:eastAsia="pl-PL"/>
        </w:rPr>
        <w:t>”</w:t>
      </w:r>
    </w:p>
    <w:p w14:paraId="0B13F884" w14:textId="77777777" w:rsidR="00F9209B" w:rsidRPr="00421C46" w:rsidRDefault="00F9209B" w:rsidP="00F9209B">
      <w:pPr>
        <w:spacing w:before="120"/>
        <w:ind w:left="4248"/>
        <w:jc w:val="center"/>
        <w:rPr>
          <w:rFonts w:asciiTheme="minorHAnsi" w:hAnsiTheme="minorHAnsi" w:cstheme="minorHAnsi"/>
          <w:b/>
          <w:u w:val="single"/>
        </w:rPr>
      </w:pPr>
      <w:r w:rsidRPr="00421C46">
        <w:rPr>
          <w:rFonts w:asciiTheme="minorHAnsi" w:hAnsiTheme="minorHAnsi" w:cstheme="minorHAnsi"/>
          <w:b/>
          <w:u w:val="single"/>
        </w:rPr>
        <w:t>Zamawiający:</w:t>
      </w:r>
    </w:p>
    <w:p w14:paraId="1831983A" w14:textId="77777777" w:rsidR="00F9209B" w:rsidRPr="00421C46" w:rsidRDefault="00F9209B" w:rsidP="00F9209B">
      <w:pPr>
        <w:ind w:left="4248"/>
        <w:jc w:val="center"/>
        <w:rPr>
          <w:rFonts w:asciiTheme="minorHAnsi" w:hAnsiTheme="minorHAnsi" w:cstheme="minorHAnsi"/>
        </w:rPr>
      </w:pPr>
      <w:r w:rsidRPr="00421C46">
        <w:rPr>
          <w:rFonts w:asciiTheme="minorHAnsi" w:hAnsiTheme="minorHAnsi" w:cstheme="minorHAnsi"/>
        </w:rPr>
        <w:t>Gmina Siedliszcze</w:t>
      </w:r>
    </w:p>
    <w:p w14:paraId="41A9AC5B" w14:textId="77777777" w:rsidR="00F9209B" w:rsidRPr="00421C46" w:rsidRDefault="00F9209B" w:rsidP="00F9209B">
      <w:pPr>
        <w:ind w:left="4248"/>
        <w:jc w:val="center"/>
        <w:rPr>
          <w:rFonts w:asciiTheme="minorHAnsi" w:hAnsiTheme="minorHAnsi" w:cstheme="minorHAnsi"/>
        </w:rPr>
      </w:pPr>
      <w:r w:rsidRPr="00421C46">
        <w:rPr>
          <w:rFonts w:asciiTheme="minorHAnsi" w:hAnsiTheme="minorHAnsi" w:cstheme="minorHAnsi"/>
        </w:rPr>
        <w:t>ul. Szpitalna 15a</w:t>
      </w:r>
    </w:p>
    <w:p w14:paraId="2545FD3F" w14:textId="77777777" w:rsidR="00F9209B" w:rsidRPr="00421C46" w:rsidRDefault="00F9209B" w:rsidP="00F9209B">
      <w:pPr>
        <w:spacing w:after="120"/>
        <w:ind w:left="4248"/>
        <w:jc w:val="center"/>
        <w:rPr>
          <w:rFonts w:asciiTheme="minorHAnsi" w:hAnsiTheme="minorHAnsi" w:cstheme="minorHAnsi"/>
        </w:rPr>
      </w:pPr>
      <w:r w:rsidRPr="00421C46">
        <w:rPr>
          <w:rFonts w:asciiTheme="minorHAnsi" w:hAnsiTheme="minorHAnsi" w:cstheme="minorHAnsi"/>
        </w:rPr>
        <w:t>22-130 Siedliszcze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12"/>
        <w:gridCol w:w="4512"/>
      </w:tblGrid>
      <w:tr w:rsidR="00F9209B" w:rsidRPr="00421C46" w14:paraId="3B713240" w14:textId="77777777" w:rsidTr="001F3AD0">
        <w:trPr>
          <w:jc w:val="center"/>
        </w:trPr>
        <w:tc>
          <w:tcPr>
            <w:tcW w:w="4512" w:type="dxa"/>
            <w:shd w:val="clear" w:color="auto" w:fill="D9D9D9"/>
          </w:tcPr>
          <w:p w14:paraId="091119BB" w14:textId="77777777" w:rsidR="00F9209B" w:rsidRPr="00421C46" w:rsidRDefault="00F9209B" w:rsidP="001F3A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2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Nazwa Wykonawcy</w:t>
            </w:r>
          </w:p>
          <w:p w14:paraId="7014C51E" w14:textId="77777777" w:rsidR="00F9209B" w:rsidRPr="00421C46" w:rsidRDefault="00F9209B" w:rsidP="001F3AD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21C46">
              <w:rPr>
                <w:rFonts w:asciiTheme="minorHAnsi" w:hAnsiTheme="minorHAnsi" w:cstheme="minorHAnsi"/>
                <w:i/>
                <w:sz w:val="20"/>
                <w:szCs w:val="20"/>
              </w:rPr>
              <w:t>albo imię i nazwisko</w:t>
            </w:r>
            <w:r w:rsidRPr="0042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shd w:val="clear" w:color="auto" w:fill="D9D9D9"/>
          </w:tcPr>
          <w:p w14:paraId="67DAF3DA" w14:textId="77777777" w:rsidR="00F9209B" w:rsidRPr="00421C46" w:rsidRDefault="00F9209B" w:rsidP="001F3A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21C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Siedziba albo miejsce zamieszkania </w:t>
            </w:r>
          </w:p>
          <w:p w14:paraId="55C9D806" w14:textId="77777777" w:rsidR="00F9209B" w:rsidRPr="00421C46" w:rsidRDefault="00F9209B" w:rsidP="001F3AD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21C46">
              <w:rPr>
                <w:rFonts w:asciiTheme="minorHAnsi" w:hAnsiTheme="minorHAnsi" w:cstheme="minorHAnsi"/>
                <w:i/>
                <w:sz w:val="20"/>
                <w:szCs w:val="20"/>
              </w:rPr>
              <w:t>i adres Wykonawcy</w:t>
            </w:r>
          </w:p>
        </w:tc>
      </w:tr>
      <w:tr w:rsidR="00F9209B" w:rsidRPr="00421C46" w14:paraId="1DAC2A0E" w14:textId="77777777" w:rsidTr="001F3AD0">
        <w:trPr>
          <w:trHeight w:val="1680"/>
          <w:jc w:val="center"/>
        </w:trPr>
        <w:tc>
          <w:tcPr>
            <w:tcW w:w="4512" w:type="dxa"/>
            <w:vAlign w:val="center"/>
          </w:tcPr>
          <w:p w14:paraId="00A19373" w14:textId="77777777" w:rsidR="00F9209B" w:rsidRPr="00421C46" w:rsidRDefault="00F9209B" w:rsidP="001F3AD0">
            <w:pPr>
              <w:spacing w:before="480" w:after="6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975920559" w:edGrp="everyone"/>
            <w:permStart w:id="2004045578" w:edGrp="everyone" w:colFirst="1" w:colLast="1"/>
            <w:r w:rsidRPr="00421C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51A26038" w14:textId="77777777" w:rsidR="00F9209B" w:rsidRPr="00421C46" w:rsidRDefault="00F9209B" w:rsidP="001F3AD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C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…………………………………………………………………...</w:t>
            </w:r>
            <w:permEnd w:id="975920559"/>
          </w:p>
        </w:tc>
        <w:tc>
          <w:tcPr>
            <w:tcW w:w="4512" w:type="dxa"/>
            <w:vAlign w:val="bottom"/>
          </w:tcPr>
          <w:p w14:paraId="5D521C16" w14:textId="77777777" w:rsidR="00F9209B" w:rsidRPr="00421C46" w:rsidRDefault="00F9209B" w:rsidP="001F3AD0">
            <w:pPr>
              <w:spacing w:before="480" w:after="6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C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320C51D5" w14:textId="77777777" w:rsidR="00F9209B" w:rsidRPr="00421C46" w:rsidRDefault="00F9209B" w:rsidP="001F3AD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C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…………………………………………………………………...</w:t>
            </w:r>
          </w:p>
        </w:tc>
      </w:tr>
      <w:permEnd w:id="2004045578"/>
      <w:tr w:rsidR="00F9209B" w:rsidRPr="00421C46" w14:paraId="0E6FD098" w14:textId="77777777" w:rsidTr="001F3AD0">
        <w:trPr>
          <w:trHeight w:val="593"/>
          <w:jc w:val="center"/>
        </w:trPr>
        <w:tc>
          <w:tcPr>
            <w:tcW w:w="4512" w:type="dxa"/>
            <w:vAlign w:val="bottom"/>
          </w:tcPr>
          <w:p w14:paraId="70D60E1C" w14:textId="77777777" w:rsidR="00F9209B" w:rsidRPr="00421C46" w:rsidRDefault="00F9209B" w:rsidP="001F3AD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C46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  <w:r w:rsidRPr="00421C4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ermStart w:id="373116573" w:edGrp="everyone"/>
            <w:r w:rsidRPr="00421C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permEnd w:id="373116573"/>
          </w:p>
        </w:tc>
        <w:tc>
          <w:tcPr>
            <w:tcW w:w="4512" w:type="dxa"/>
            <w:vAlign w:val="bottom"/>
          </w:tcPr>
          <w:p w14:paraId="5EE83CC2" w14:textId="77777777" w:rsidR="00F9209B" w:rsidRPr="00421C46" w:rsidRDefault="00F9209B" w:rsidP="001F3AD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C46">
              <w:rPr>
                <w:rFonts w:asciiTheme="minorHAnsi" w:hAnsiTheme="minorHAnsi" w:cstheme="minorHAnsi"/>
                <w:iCs/>
                <w:sz w:val="22"/>
                <w:szCs w:val="22"/>
              </w:rPr>
              <w:t>REGON</w:t>
            </w:r>
            <w:r w:rsidRPr="00421C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041995373" w:edGrp="everyone"/>
            <w:r w:rsidRPr="00421C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  <w:permEnd w:id="2041995373"/>
          </w:p>
        </w:tc>
      </w:tr>
      <w:tr w:rsidR="00F9209B" w:rsidRPr="00421C46" w14:paraId="512D160C" w14:textId="77777777" w:rsidTr="001F3AD0">
        <w:trPr>
          <w:trHeight w:val="593"/>
          <w:jc w:val="center"/>
        </w:trPr>
        <w:tc>
          <w:tcPr>
            <w:tcW w:w="9024" w:type="dxa"/>
            <w:gridSpan w:val="2"/>
            <w:shd w:val="clear" w:color="auto" w:fill="D9D9D9"/>
            <w:vAlign w:val="center"/>
          </w:tcPr>
          <w:p w14:paraId="72A22331" w14:textId="77777777" w:rsidR="00F9209B" w:rsidRPr="00421C46" w:rsidRDefault="00F9209B" w:rsidP="001F3AD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21C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</w:tc>
      </w:tr>
      <w:tr w:rsidR="00F9209B" w:rsidRPr="00421C46" w14:paraId="2DE62B92" w14:textId="77777777" w:rsidTr="001F3AD0">
        <w:trPr>
          <w:trHeight w:val="593"/>
          <w:jc w:val="center"/>
        </w:trPr>
        <w:tc>
          <w:tcPr>
            <w:tcW w:w="4512" w:type="dxa"/>
            <w:vAlign w:val="bottom"/>
          </w:tcPr>
          <w:p w14:paraId="49B39EF4" w14:textId="77777777" w:rsidR="00F9209B" w:rsidRPr="00421C46" w:rsidRDefault="00F9209B" w:rsidP="001F3AD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C4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tel.: </w:t>
            </w:r>
            <w:permStart w:id="1394282838" w:edGrp="everyone"/>
            <w:r w:rsidRPr="00421C46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……………………………………………………………..</w:t>
            </w:r>
            <w:permEnd w:id="1394282838"/>
          </w:p>
        </w:tc>
        <w:tc>
          <w:tcPr>
            <w:tcW w:w="4512" w:type="dxa"/>
            <w:vAlign w:val="bottom"/>
          </w:tcPr>
          <w:p w14:paraId="0AE5D341" w14:textId="77777777" w:rsidR="00F9209B" w:rsidRPr="00421C46" w:rsidRDefault="00F9209B" w:rsidP="001F3AD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C46">
              <w:rPr>
                <w:rFonts w:asciiTheme="minorHAnsi" w:hAnsiTheme="minorHAnsi" w:cstheme="minorHAnsi"/>
                <w:iCs/>
                <w:sz w:val="22"/>
                <w:szCs w:val="22"/>
              </w:rPr>
              <w:t>e-mail:</w:t>
            </w:r>
            <w:permStart w:id="1868564773" w:edGrp="everyone"/>
            <w:r w:rsidRPr="00421C4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………………………………………………………</w:t>
            </w:r>
            <w:permEnd w:id="1868564773"/>
          </w:p>
        </w:tc>
      </w:tr>
      <w:tr w:rsidR="00F9209B" w:rsidRPr="00421C46" w14:paraId="2AF2FD82" w14:textId="77777777" w:rsidTr="001F3AD0">
        <w:trPr>
          <w:trHeight w:val="59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225A66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21C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F9209B" w:rsidRPr="00421C46" w14:paraId="1E9CD649" w14:textId="77777777" w:rsidTr="001F3AD0">
        <w:trPr>
          <w:trHeight w:val="59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20D8" w14:textId="77777777" w:rsidR="00F9209B" w:rsidRPr="00421C46" w:rsidRDefault="00F9209B" w:rsidP="001F3AD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ermStart w:id="549349997" w:edGrp="everyone" w:colFirst="0" w:colLast="0"/>
          </w:p>
        </w:tc>
      </w:tr>
      <w:permEnd w:id="549349997"/>
      <w:tr w:rsidR="00F9209B" w:rsidRPr="00421C46" w14:paraId="77308ADA" w14:textId="77777777" w:rsidTr="001F3AD0">
        <w:trPr>
          <w:trHeight w:val="59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D583DE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21C46">
              <w:rPr>
                <w:rFonts w:asciiTheme="minorHAnsi" w:hAnsiTheme="minorHAnsi" w:cstheme="minorHAnsi"/>
                <w:i/>
                <w:sz w:val="22"/>
                <w:szCs w:val="22"/>
              </w:rPr>
              <w:t>Osoba odpowiedzialna za kontakty z Zamawiającym</w:t>
            </w:r>
            <w:r w:rsidRPr="00421C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F9209B" w:rsidRPr="00421C46" w14:paraId="1FD2103C" w14:textId="77777777" w:rsidTr="001F3AD0">
        <w:trPr>
          <w:trHeight w:val="59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BB7AC" w14:textId="77777777" w:rsidR="00F9209B" w:rsidRPr="00421C46" w:rsidRDefault="00F9209B" w:rsidP="001F3AD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ermStart w:id="1416789082" w:edGrp="everyone" w:colFirst="0" w:colLast="0"/>
          </w:p>
        </w:tc>
      </w:tr>
    </w:tbl>
    <w:permEnd w:id="1416789082"/>
    <w:p w14:paraId="58C5A3F7" w14:textId="31A8C4E1" w:rsidR="00F9209B" w:rsidRDefault="00F9209B" w:rsidP="00F9209B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421C46">
        <w:rPr>
          <w:rFonts w:asciiTheme="minorHAnsi" w:hAnsiTheme="minorHAnsi" w:cstheme="minorHAnsi"/>
          <w:lang w:eastAsia="pl-PL"/>
        </w:rPr>
        <w:t>Odpowiadając na zapytanie ofertowe GT.271.PP.</w:t>
      </w:r>
      <w:r>
        <w:rPr>
          <w:rFonts w:asciiTheme="minorHAnsi" w:hAnsiTheme="minorHAnsi" w:cstheme="minorHAnsi"/>
          <w:lang w:eastAsia="pl-PL"/>
        </w:rPr>
        <w:t>O</w:t>
      </w:r>
      <w:r w:rsidRPr="00421C46">
        <w:rPr>
          <w:rFonts w:asciiTheme="minorHAnsi" w:hAnsiTheme="minorHAnsi" w:cstheme="minorHAnsi"/>
          <w:lang w:eastAsia="pl-PL"/>
        </w:rPr>
        <w:t>O.202</w:t>
      </w:r>
      <w:r>
        <w:rPr>
          <w:rFonts w:asciiTheme="minorHAnsi" w:hAnsiTheme="minorHAnsi" w:cstheme="minorHAnsi"/>
          <w:lang w:eastAsia="pl-PL"/>
        </w:rPr>
        <w:t>4</w:t>
      </w:r>
      <w:r w:rsidRPr="00421C46">
        <w:rPr>
          <w:rFonts w:asciiTheme="minorHAnsi" w:hAnsiTheme="minorHAnsi" w:cstheme="minorHAnsi"/>
          <w:lang w:eastAsia="pl-PL"/>
        </w:rPr>
        <w:t xml:space="preserve"> z dnia </w:t>
      </w:r>
      <w:r>
        <w:rPr>
          <w:rFonts w:asciiTheme="minorHAnsi" w:hAnsiTheme="minorHAnsi" w:cstheme="minorHAnsi"/>
          <w:lang w:eastAsia="pl-PL"/>
        </w:rPr>
        <w:t xml:space="preserve">03 stycznia 2024 </w:t>
      </w:r>
      <w:r w:rsidRPr="00421C46">
        <w:rPr>
          <w:rFonts w:asciiTheme="minorHAnsi" w:hAnsiTheme="minorHAnsi" w:cstheme="minorHAnsi"/>
          <w:lang w:eastAsia="pl-PL"/>
        </w:rPr>
        <w:t xml:space="preserve">r. na </w:t>
      </w:r>
      <w:r w:rsidRPr="00F60E5A">
        <w:rPr>
          <w:rFonts w:asciiTheme="minorHAnsi" w:hAnsiTheme="minorHAnsi" w:cstheme="minorHAnsi"/>
          <w:lang w:eastAsia="pl-PL"/>
        </w:rPr>
        <w:t xml:space="preserve">odbiór i zagospodarowanie odpadów </w:t>
      </w:r>
      <w:r w:rsidRPr="00421C46">
        <w:rPr>
          <w:rFonts w:asciiTheme="minorHAnsi" w:hAnsiTheme="minorHAnsi" w:cstheme="minorHAnsi"/>
          <w:lang w:eastAsia="pl-PL"/>
        </w:rPr>
        <w:t xml:space="preserve">składam ofertę: </w:t>
      </w:r>
    </w:p>
    <w:p w14:paraId="348AAA4E" w14:textId="77777777" w:rsidR="00F9209B" w:rsidRPr="00421C46" w:rsidRDefault="00F9209B" w:rsidP="00F9209B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9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7440"/>
      </w:tblGrid>
      <w:tr w:rsidR="00F9209B" w:rsidRPr="00421C46" w14:paraId="2ABE7FDA" w14:textId="77777777" w:rsidTr="001F3AD0">
        <w:trPr>
          <w:trHeight w:val="340"/>
          <w:jc w:val="center"/>
        </w:trPr>
        <w:tc>
          <w:tcPr>
            <w:tcW w:w="9069" w:type="dxa"/>
            <w:gridSpan w:val="2"/>
            <w:vAlign w:val="center"/>
          </w:tcPr>
          <w:p w14:paraId="3130103A" w14:textId="77777777" w:rsidR="00F9209B" w:rsidRDefault="00F9209B" w:rsidP="001F3AD0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Odpady zmieszane:</w:t>
            </w:r>
          </w:p>
          <w:p w14:paraId="1BEB3E37" w14:textId="77777777" w:rsidR="00F9209B" w:rsidRPr="00D028EB" w:rsidRDefault="00F9209B" w:rsidP="001F3AD0">
            <w:pPr>
              <w:rPr>
                <w:rFonts w:asciiTheme="minorHAnsi" w:hAnsiTheme="minorHAnsi" w:cstheme="minorHAnsi"/>
                <w:lang w:eastAsia="pl-PL"/>
              </w:rPr>
            </w:pPr>
            <w:r w:rsidRPr="00D02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</w:t>
            </w:r>
            <w:r w:rsidRPr="00D02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ena jednostkowa za odbiór i zagospodarowanie jednego kontenera KP-7)</w:t>
            </w:r>
          </w:p>
        </w:tc>
      </w:tr>
      <w:tr w:rsidR="00F9209B" w:rsidRPr="00421C46" w14:paraId="5C0B0F98" w14:textId="77777777" w:rsidTr="001F3AD0">
        <w:trPr>
          <w:trHeight w:val="624"/>
          <w:jc w:val="center"/>
        </w:trPr>
        <w:tc>
          <w:tcPr>
            <w:tcW w:w="1629" w:type="dxa"/>
            <w:vAlign w:val="bottom"/>
          </w:tcPr>
          <w:p w14:paraId="693B86B0" w14:textId="77777777" w:rsidR="00F9209B" w:rsidRPr="00421C46" w:rsidRDefault="00F9209B" w:rsidP="001F3AD0">
            <w:pPr>
              <w:jc w:val="right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ermStart w:id="1372276602" w:edGrp="everyone" w:colFirst="1" w:colLast="1"/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Cena netto:</w:t>
            </w:r>
          </w:p>
        </w:tc>
        <w:tc>
          <w:tcPr>
            <w:tcW w:w="7440" w:type="dxa"/>
            <w:vAlign w:val="bottom"/>
          </w:tcPr>
          <w:p w14:paraId="2BAB0C7E" w14:textId="77777777" w:rsidR="00F9209B" w:rsidRPr="00421C46" w:rsidRDefault="00F9209B" w:rsidP="001F3AD0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F9209B" w:rsidRPr="00421C46" w14:paraId="3E58D3F9" w14:textId="77777777" w:rsidTr="001F3AD0">
        <w:trPr>
          <w:trHeight w:val="624"/>
          <w:jc w:val="center"/>
        </w:trPr>
        <w:tc>
          <w:tcPr>
            <w:tcW w:w="1629" w:type="dxa"/>
            <w:vAlign w:val="bottom"/>
          </w:tcPr>
          <w:p w14:paraId="2F62218C" w14:textId="77777777" w:rsidR="00F9209B" w:rsidRPr="00421C46" w:rsidRDefault="00F9209B" w:rsidP="001F3AD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permStart w:id="152246273" w:edGrp="everyone" w:colFirst="1" w:colLast="1"/>
            <w:permEnd w:id="1372276602"/>
            <w:r w:rsidRPr="00421C4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62ADBDD7" w14:textId="77777777" w:rsidR="00F9209B" w:rsidRPr="00421C46" w:rsidRDefault="00F9209B" w:rsidP="001F3AD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421C4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 zł)</w:t>
            </w:r>
          </w:p>
        </w:tc>
      </w:tr>
      <w:tr w:rsidR="00F9209B" w:rsidRPr="00421C46" w14:paraId="1AFC9621" w14:textId="77777777" w:rsidTr="001F3AD0">
        <w:trPr>
          <w:trHeight w:val="624"/>
          <w:jc w:val="center"/>
        </w:trPr>
        <w:tc>
          <w:tcPr>
            <w:tcW w:w="1629" w:type="dxa"/>
            <w:vAlign w:val="bottom"/>
          </w:tcPr>
          <w:p w14:paraId="70C8BC63" w14:textId="77777777" w:rsidR="00F9209B" w:rsidRPr="00421C46" w:rsidRDefault="00F9209B" w:rsidP="001F3AD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ermStart w:id="782590096" w:edGrp="everyone" w:colFirst="1" w:colLast="1"/>
            <w:permEnd w:id="152246273"/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7440" w:type="dxa"/>
            <w:vAlign w:val="bottom"/>
          </w:tcPr>
          <w:p w14:paraId="5FF0265D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F9209B" w:rsidRPr="00421C46" w14:paraId="6A7AEDAB" w14:textId="77777777" w:rsidTr="001F3AD0">
        <w:trPr>
          <w:trHeight w:val="624"/>
          <w:jc w:val="center"/>
        </w:trPr>
        <w:tc>
          <w:tcPr>
            <w:tcW w:w="1629" w:type="dxa"/>
            <w:vAlign w:val="bottom"/>
          </w:tcPr>
          <w:p w14:paraId="67182962" w14:textId="77777777" w:rsidR="00F9209B" w:rsidRPr="00421C46" w:rsidRDefault="00F9209B" w:rsidP="001F3AD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ermStart w:id="1225860940" w:edGrp="everyone" w:colFirst="1" w:colLast="1"/>
            <w:permEnd w:id="782590096"/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Cena brutto:</w:t>
            </w:r>
          </w:p>
        </w:tc>
        <w:tc>
          <w:tcPr>
            <w:tcW w:w="7440" w:type="dxa"/>
            <w:vAlign w:val="bottom"/>
          </w:tcPr>
          <w:p w14:paraId="24F873B0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F9209B" w:rsidRPr="00421C46" w14:paraId="3230D3C8" w14:textId="77777777" w:rsidTr="001F3AD0">
        <w:trPr>
          <w:trHeight w:val="624"/>
          <w:jc w:val="center"/>
        </w:trPr>
        <w:tc>
          <w:tcPr>
            <w:tcW w:w="1629" w:type="dxa"/>
            <w:vAlign w:val="bottom"/>
          </w:tcPr>
          <w:p w14:paraId="08FCA4F2" w14:textId="77777777" w:rsidR="00F9209B" w:rsidRPr="00421C46" w:rsidRDefault="00F9209B" w:rsidP="001F3AD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ermStart w:id="1722246720" w:edGrp="everyone" w:colFirst="1" w:colLast="1"/>
            <w:permEnd w:id="1225860940"/>
            <w:r w:rsidRPr="00421C4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5F509A00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21C4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………………………………………………………………………………………………………………….……… zł)</w:t>
            </w:r>
          </w:p>
        </w:tc>
      </w:tr>
      <w:permEnd w:id="1722246720"/>
      <w:tr w:rsidR="00F9209B" w:rsidRPr="00421C46" w14:paraId="642F644A" w14:textId="77777777" w:rsidTr="001F3AD0">
        <w:trPr>
          <w:trHeight w:val="680"/>
          <w:jc w:val="center"/>
        </w:trPr>
        <w:tc>
          <w:tcPr>
            <w:tcW w:w="9069" w:type="dxa"/>
            <w:gridSpan w:val="2"/>
            <w:vAlign w:val="bottom"/>
          </w:tcPr>
          <w:p w14:paraId="16397B12" w14:textId="77777777" w:rsidR="00F9209B" w:rsidRDefault="00F9209B" w:rsidP="001F3AD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33D2D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>Odpady segregowane:</w:t>
            </w:r>
          </w:p>
          <w:p w14:paraId="36332C18" w14:textId="77777777" w:rsidR="00F9209B" w:rsidRPr="00421C46" w:rsidRDefault="00F9209B" w:rsidP="001F3AD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33D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(cena jednostkowa za odbiór i zagospodarowanie jednego kontenera SM 1 100)</w:t>
            </w:r>
          </w:p>
        </w:tc>
      </w:tr>
      <w:tr w:rsidR="00F9209B" w:rsidRPr="00421C46" w14:paraId="6980309D" w14:textId="77777777" w:rsidTr="001F3AD0">
        <w:trPr>
          <w:trHeight w:val="680"/>
          <w:jc w:val="center"/>
        </w:trPr>
        <w:tc>
          <w:tcPr>
            <w:tcW w:w="1629" w:type="dxa"/>
            <w:vAlign w:val="bottom"/>
          </w:tcPr>
          <w:p w14:paraId="09276758" w14:textId="77777777" w:rsidR="00F9209B" w:rsidRPr="00421C46" w:rsidRDefault="00F9209B" w:rsidP="001F3AD0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permStart w:id="1089563709" w:edGrp="everyone" w:colFirst="1" w:colLast="1"/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Cena netto:</w:t>
            </w:r>
          </w:p>
        </w:tc>
        <w:tc>
          <w:tcPr>
            <w:tcW w:w="7440" w:type="dxa"/>
            <w:vAlign w:val="bottom"/>
          </w:tcPr>
          <w:p w14:paraId="47B44321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F9209B" w:rsidRPr="00421C46" w14:paraId="04792F21" w14:textId="77777777" w:rsidTr="001F3AD0">
        <w:trPr>
          <w:trHeight w:val="680"/>
          <w:jc w:val="center"/>
        </w:trPr>
        <w:tc>
          <w:tcPr>
            <w:tcW w:w="1629" w:type="dxa"/>
            <w:vAlign w:val="bottom"/>
          </w:tcPr>
          <w:p w14:paraId="75D5D8E3" w14:textId="77777777" w:rsidR="00F9209B" w:rsidRPr="00421C46" w:rsidRDefault="00F9209B" w:rsidP="001F3AD0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permStart w:id="1962614568" w:edGrp="everyone" w:colFirst="1" w:colLast="1"/>
            <w:permEnd w:id="1089563709"/>
            <w:r w:rsidRPr="00421C4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27EE8536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421C4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 zł)</w:t>
            </w:r>
          </w:p>
        </w:tc>
      </w:tr>
      <w:tr w:rsidR="00F9209B" w:rsidRPr="00421C46" w14:paraId="17FD1B93" w14:textId="77777777" w:rsidTr="001F3AD0">
        <w:trPr>
          <w:trHeight w:val="680"/>
          <w:jc w:val="center"/>
        </w:trPr>
        <w:tc>
          <w:tcPr>
            <w:tcW w:w="1629" w:type="dxa"/>
            <w:vAlign w:val="bottom"/>
          </w:tcPr>
          <w:p w14:paraId="3811B58B" w14:textId="77777777" w:rsidR="00F9209B" w:rsidRPr="00421C46" w:rsidRDefault="00F9209B" w:rsidP="001F3AD0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permStart w:id="1288503384" w:edGrp="everyone" w:colFirst="1" w:colLast="1"/>
            <w:permEnd w:id="1962614568"/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7440" w:type="dxa"/>
            <w:vAlign w:val="bottom"/>
          </w:tcPr>
          <w:p w14:paraId="1A6E63F3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F9209B" w:rsidRPr="00421C46" w14:paraId="5988EDD2" w14:textId="77777777" w:rsidTr="001F3AD0">
        <w:trPr>
          <w:trHeight w:val="680"/>
          <w:jc w:val="center"/>
        </w:trPr>
        <w:tc>
          <w:tcPr>
            <w:tcW w:w="1629" w:type="dxa"/>
            <w:vAlign w:val="bottom"/>
          </w:tcPr>
          <w:p w14:paraId="64179604" w14:textId="77777777" w:rsidR="00F9209B" w:rsidRPr="00421C46" w:rsidRDefault="00F9209B" w:rsidP="001F3AD0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permStart w:id="1334582495" w:edGrp="everyone" w:colFirst="1" w:colLast="1"/>
            <w:permEnd w:id="1288503384"/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Cena brutto:</w:t>
            </w:r>
          </w:p>
        </w:tc>
        <w:tc>
          <w:tcPr>
            <w:tcW w:w="7440" w:type="dxa"/>
            <w:vAlign w:val="bottom"/>
          </w:tcPr>
          <w:p w14:paraId="77E2F975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421C46">
              <w:rPr>
                <w:rFonts w:asciiTheme="minorHAnsi" w:hAnsiTheme="minorHAnsi" w:cstheme="minorHAnsi"/>
                <w:b/>
                <w:bCs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F9209B" w:rsidRPr="00421C46" w14:paraId="67529730" w14:textId="77777777" w:rsidTr="001F3AD0">
        <w:trPr>
          <w:trHeight w:val="680"/>
          <w:jc w:val="center"/>
        </w:trPr>
        <w:tc>
          <w:tcPr>
            <w:tcW w:w="1629" w:type="dxa"/>
            <w:vAlign w:val="bottom"/>
          </w:tcPr>
          <w:p w14:paraId="751875EA" w14:textId="77777777" w:rsidR="00F9209B" w:rsidRPr="00421C46" w:rsidRDefault="00F9209B" w:rsidP="001F3AD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ermStart w:id="649688205" w:edGrp="everyone" w:colFirst="1" w:colLast="1"/>
            <w:permEnd w:id="1334582495"/>
            <w:r w:rsidRPr="00421C4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4670900A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21C4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………………………………………………………………………………………………………………….……… zł)</w:t>
            </w:r>
          </w:p>
        </w:tc>
      </w:tr>
      <w:tr w:rsidR="00F9209B" w:rsidRPr="00421C46" w14:paraId="252FA17E" w14:textId="77777777" w:rsidTr="001F3AD0">
        <w:trPr>
          <w:trHeight w:val="680"/>
          <w:jc w:val="center"/>
        </w:trPr>
        <w:tc>
          <w:tcPr>
            <w:tcW w:w="1629" w:type="dxa"/>
            <w:vAlign w:val="bottom"/>
          </w:tcPr>
          <w:p w14:paraId="3C47662A" w14:textId="77777777" w:rsidR="00F9209B" w:rsidRDefault="00F9209B" w:rsidP="001F3AD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</w:pPr>
            <w:permStart w:id="951669286" w:edGrp="everyone" w:colFirst="1" w:colLast="1"/>
            <w:permEnd w:id="649688205"/>
            <w:r w:rsidRPr="00C03F53"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  <w:t>Czas reakcji:</w:t>
            </w:r>
          </w:p>
          <w:p w14:paraId="667EF82F" w14:textId="35AA5B39" w:rsidR="00F9209B" w:rsidRPr="00F9209B" w:rsidRDefault="00F9209B" w:rsidP="001F3AD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9209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(w dniach)</w:t>
            </w:r>
          </w:p>
        </w:tc>
        <w:tc>
          <w:tcPr>
            <w:tcW w:w="7440" w:type="dxa"/>
            <w:vAlign w:val="bottom"/>
          </w:tcPr>
          <w:p w14:paraId="3004048F" w14:textId="77777777" w:rsidR="00F9209B" w:rsidRPr="00421C46" w:rsidRDefault="00F9209B" w:rsidP="001F3AD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</w:tbl>
    <w:permEnd w:id="951669286"/>
    <w:p w14:paraId="2F531373" w14:textId="77777777" w:rsidR="00F9209B" w:rsidRPr="00421C46" w:rsidRDefault="00F9209B" w:rsidP="00F9209B">
      <w:pPr>
        <w:pStyle w:val="Bezodstpw"/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1C46">
        <w:rPr>
          <w:rFonts w:asciiTheme="minorHAnsi" w:hAnsiTheme="minorHAnsi" w:cstheme="minorHAnsi"/>
          <w:b/>
          <w:sz w:val="24"/>
          <w:szCs w:val="24"/>
        </w:rPr>
        <w:t>Oświadczam, że:</w:t>
      </w:r>
    </w:p>
    <w:p w14:paraId="211DF0DB" w14:textId="77777777" w:rsidR="00F9209B" w:rsidRPr="00C03F53" w:rsidRDefault="00F9209B" w:rsidP="00F9209B">
      <w:pPr>
        <w:pStyle w:val="Akapitzlist"/>
        <w:numPr>
          <w:ilvl w:val="0"/>
          <w:numId w:val="45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Posiadam aktualny  wpis  do  rejestru  działalności  regulowanej,  o  którym  mowa w art. 9b ust. 2 ustawy z dnia 13 września 1996 r. o utrzymaniu czystości i  porządku w gminach (t. j. Dz. U. z 2017 r., poz. 1289 ze zm.) w zakresie wszystkich rodzajów odpadów objętych niniejszym postępowaniem,</w:t>
      </w:r>
    </w:p>
    <w:p w14:paraId="14ADBF61" w14:textId="77777777" w:rsidR="00F9209B" w:rsidRPr="00C03F53" w:rsidRDefault="00F9209B" w:rsidP="00F9209B">
      <w:pPr>
        <w:pStyle w:val="Akapitzlist"/>
        <w:numPr>
          <w:ilvl w:val="0"/>
          <w:numId w:val="45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Posiadam aktualne zezwolenie na prowadzenie działalności w zakresie transportu odpadów zgodnie z  przepisami  ustawy  z  dnia  14  grudnia  2012  r. o odpadach</w:t>
      </w: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  <w:t>(Dz. U. 2016 r., poz. 1987) w zakresie rodzajów odpadów objętych niniejszym postępowaniem</w:t>
      </w:r>
    </w:p>
    <w:p w14:paraId="68939A18" w14:textId="77777777" w:rsidR="00F9209B" w:rsidRPr="00C03F53" w:rsidRDefault="00F9209B" w:rsidP="00F9209B">
      <w:pPr>
        <w:pStyle w:val="Akapitzlist"/>
        <w:numPr>
          <w:ilvl w:val="0"/>
          <w:numId w:val="45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pełni akceptuję oraz spełniam wszystkie wymagania techniczne określone</w:t>
      </w: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  <w:t>w zapytaniu ofertowym;</w:t>
      </w:r>
    </w:p>
    <w:p w14:paraId="018B6ADB" w14:textId="77777777" w:rsidR="00F9209B" w:rsidRPr="00C03F53" w:rsidRDefault="00F9209B" w:rsidP="00F9209B">
      <w:pPr>
        <w:pStyle w:val="Akapitzlist"/>
        <w:numPr>
          <w:ilvl w:val="0"/>
          <w:numId w:val="45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Spełniam formalne warunki udziału w postępowaniu, określone przez zamawiającego w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zapytaniu ofertowym;</w:t>
      </w:r>
    </w:p>
    <w:p w14:paraId="5C8F08C2" w14:textId="77777777" w:rsidR="00F9209B" w:rsidRPr="00C03F53" w:rsidRDefault="00F9209B" w:rsidP="00F9209B">
      <w:pPr>
        <w:pStyle w:val="Akapitzlist"/>
        <w:numPr>
          <w:ilvl w:val="0"/>
          <w:numId w:val="45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Posiadam wszystkie wymagane przepisami prawa uprawnienia niezbędne do wykonania przedmiotu zamówienia;</w:t>
      </w:r>
    </w:p>
    <w:p w14:paraId="764FD2F7" w14:textId="77777777" w:rsidR="00F9209B" w:rsidRPr="00C03F53" w:rsidRDefault="00F9209B" w:rsidP="00F9209B">
      <w:pPr>
        <w:pStyle w:val="Akapitzlist"/>
        <w:numPr>
          <w:ilvl w:val="0"/>
          <w:numId w:val="45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podlegam wykluczeniu z publicznych postępowań przetargowych realizowanych na rzecz podmiotów publicznych;</w:t>
      </w:r>
    </w:p>
    <w:p w14:paraId="6F5D46E3" w14:textId="77777777" w:rsidR="00F9209B" w:rsidRPr="00C03F53" w:rsidRDefault="00F9209B" w:rsidP="00F9209B">
      <w:pPr>
        <w:pStyle w:val="Akapitzlist"/>
        <w:numPr>
          <w:ilvl w:val="0"/>
          <w:numId w:val="45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jestem powiązany osobowo lub kapitałowo z Zamawiającym – Gminą Siedliszcze, ul.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Szpitalna 15a, 22-130 Siedliszcze </w:t>
      </w:r>
      <w:r w:rsidRPr="00C03F53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(przez powiązania kapitałowe lub osobowe rozumie się wzajemne powiązania między Zamawiającym lub osobami wykonującymi w imieniu Zamawiającego czynności związane z przygotowaniem i przeprowadzeniem procedury wyboru Wykonawcy, a Wykonawcą polegające w szczególności na: a. uczestniczeniu w spółce jako wspólnik spółki cywilnej lub spółki osobowej, b. posiadaniu co najmniej 10%  udziałów lub akcji, c. pełnieniu funkcji członka organu nadzorczego lub zarządzającego, prokurenta, pełnomocnika, d. pozostawaniu w związku małżeńskim, w stosunku pokrewieństwa lub powinowactwa w linii prostej, pokrewieństwa drugiego stopnia lub powinowactwa drugiego stopnia w linii bocznej lub w stosunku przysposobienia, opieki lub kurateli),</w:t>
      </w:r>
    </w:p>
    <w:p w14:paraId="687567BA" w14:textId="77777777" w:rsidR="00F9209B" w:rsidRPr="00C03F53" w:rsidRDefault="00F9209B" w:rsidP="00F9209B">
      <w:pPr>
        <w:pStyle w:val="Akapitzlist"/>
        <w:numPr>
          <w:ilvl w:val="0"/>
          <w:numId w:val="45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Jestem związany/na złożoną ofertą przez okres 14 dni od upływu terminu składania ofert w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Pr="00C03F5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niniejszym postępowaniem,</w:t>
      </w:r>
    </w:p>
    <w:p w14:paraId="7B192EBF" w14:textId="77777777" w:rsidR="00F9209B" w:rsidRPr="00C03F53" w:rsidRDefault="00F9209B" w:rsidP="00F9209B">
      <w:pPr>
        <w:tabs>
          <w:tab w:val="left" w:pos="426"/>
          <w:tab w:val="left" w:pos="709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03F5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Świadomy/ma odpowiedzialności za składanie fałszywych oświadczeń, informuję/my, iż dane zawarte w złożonej ofercie oraz wszystkich załączonych do niej dokumentach i oświadczeniach są zgodne z prawdą.</w:t>
      </w:r>
    </w:p>
    <w:p w14:paraId="10234FF9" w14:textId="77777777" w:rsidR="00F9209B" w:rsidRPr="00421C46" w:rsidRDefault="00F9209B" w:rsidP="00F9209B">
      <w:pPr>
        <w:tabs>
          <w:tab w:val="left" w:pos="426"/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209B" w:rsidRPr="00421C46" w14:paraId="69D56057" w14:textId="77777777" w:rsidTr="001F3AD0">
        <w:tc>
          <w:tcPr>
            <w:tcW w:w="4531" w:type="dxa"/>
            <w:vAlign w:val="center"/>
          </w:tcPr>
          <w:p w14:paraId="35BFBD3A" w14:textId="77777777" w:rsidR="00F9209B" w:rsidRPr="00421C46" w:rsidRDefault="00F9209B" w:rsidP="001F3AD0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ermStart w:id="1812423545" w:edGrp="everyone"/>
            <w:r w:rsidRPr="00421C4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531" w:type="dxa"/>
            <w:vAlign w:val="center"/>
          </w:tcPr>
          <w:p w14:paraId="17CB35A3" w14:textId="77777777" w:rsidR="00F9209B" w:rsidRPr="00421C46" w:rsidRDefault="00F9209B" w:rsidP="001F3AD0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1C4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permEnd w:id="1812423545"/>
      <w:tr w:rsidR="00F9209B" w:rsidRPr="00421C46" w14:paraId="312FC869" w14:textId="77777777" w:rsidTr="001F3AD0">
        <w:tc>
          <w:tcPr>
            <w:tcW w:w="4531" w:type="dxa"/>
            <w:vAlign w:val="center"/>
          </w:tcPr>
          <w:p w14:paraId="39DDD74D" w14:textId="77777777" w:rsidR="00F9209B" w:rsidRPr="00421C46" w:rsidRDefault="00F9209B" w:rsidP="001F3AD0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1C46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  <w:vAlign w:val="center"/>
          </w:tcPr>
          <w:p w14:paraId="0E997BD1" w14:textId="77777777" w:rsidR="00F9209B" w:rsidRPr="00421C46" w:rsidRDefault="00F9209B" w:rsidP="001F3AD0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1C46">
              <w:rPr>
                <w:rFonts w:asciiTheme="minorHAnsi" w:hAnsiTheme="minorHAnsi" w:cstheme="minorHAnsi"/>
                <w:bCs/>
                <w:sz w:val="20"/>
                <w:szCs w:val="20"/>
              </w:rPr>
              <w:t>Podpis osoby upoważnionej do składania oferty</w:t>
            </w:r>
          </w:p>
        </w:tc>
      </w:tr>
    </w:tbl>
    <w:p w14:paraId="4AEC7D47" w14:textId="2EF90972" w:rsidR="002638E7" w:rsidRPr="00F9209B" w:rsidRDefault="002638E7" w:rsidP="00F9209B"/>
    <w:sectPr w:rsidR="002638E7" w:rsidRPr="00F9209B" w:rsidSect="00FE66E2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2B8F" w14:textId="77777777" w:rsidR="00F9209B" w:rsidRDefault="00F9209B" w:rsidP="003A54A6">
      <w:r>
        <w:separator/>
      </w:r>
    </w:p>
  </w:endnote>
  <w:endnote w:type="continuationSeparator" w:id="0">
    <w:p w14:paraId="4AF7F80D" w14:textId="77777777" w:rsidR="00F9209B" w:rsidRDefault="00F9209B" w:rsidP="003A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8"/>
      </w:rPr>
      <w:id w:val="-3430235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18"/>
          </w:rPr>
          <w:id w:val="1359538610"/>
          <w:docPartObj>
            <w:docPartGallery w:val="Page Numbers (Top of Page)"/>
            <w:docPartUnique/>
          </w:docPartObj>
        </w:sdtPr>
        <w:sdtEndPr/>
        <w:sdtContent>
          <w:p w14:paraId="26F9E975" w14:textId="77777777" w:rsidR="0089783F" w:rsidRPr="00FA19A5" w:rsidRDefault="0089783F" w:rsidP="00FA19A5">
            <w:pPr>
              <w:pStyle w:val="Stopka"/>
              <w:spacing w:before="240"/>
              <w:jc w:val="right"/>
              <w:rPr>
                <w:rFonts w:asciiTheme="minorHAnsi" w:hAnsiTheme="minorHAnsi" w:cstheme="minorHAnsi"/>
                <w:sz w:val="20"/>
                <w:szCs w:val="18"/>
              </w:rPr>
            </w:pPr>
            <w:r w:rsidRPr="00CE785F">
              <w:rPr>
                <w:rFonts w:asciiTheme="minorHAnsi" w:hAnsiTheme="minorHAnsi" w:cstheme="minorHAnsi"/>
                <w:sz w:val="20"/>
                <w:szCs w:val="18"/>
              </w:rPr>
              <w:t xml:space="preserve">Strona </w:t>
            </w:r>
            <w:r w:rsidRPr="00CE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CE785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instrText>PAGE</w:instrText>
            </w:r>
            <w:r w:rsidRPr="00CE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41F2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t>2</w:t>
            </w:r>
            <w:r w:rsidRPr="00CE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E785F">
              <w:rPr>
                <w:rFonts w:asciiTheme="minorHAnsi" w:hAnsiTheme="minorHAnsi" w:cstheme="minorHAnsi"/>
                <w:sz w:val="20"/>
                <w:szCs w:val="18"/>
              </w:rPr>
              <w:t xml:space="preserve"> z </w:t>
            </w:r>
            <w:r w:rsidRPr="00CE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CE785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instrText>NUMPAGES</w:instrText>
            </w:r>
            <w:r w:rsidRPr="00CE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41F2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t>2</w:t>
            </w:r>
            <w:r w:rsidRPr="00CE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D622" w14:textId="77777777" w:rsidR="00F9209B" w:rsidRDefault="00F9209B" w:rsidP="003A54A6">
      <w:r>
        <w:separator/>
      </w:r>
    </w:p>
  </w:footnote>
  <w:footnote w:type="continuationSeparator" w:id="0">
    <w:p w14:paraId="136E4808" w14:textId="77777777" w:rsidR="00F9209B" w:rsidRDefault="00F9209B" w:rsidP="003A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941C" w14:textId="77777777" w:rsidR="00341F24" w:rsidRPr="00FE66E2" w:rsidRDefault="000D5DEE" w:rsidP="00FE66E2">
    <w:pPr>
      <w:pStyle w:val="Stopka"/>
      <w:tabs>
        <w:tab w:val="clear" w:pos="4536"/>
        <w:tab w:val="clear" w:pos="9072"/>
      </w:tabs>
      <w:spacing w:after="60"/>
      <w:ind w:firstLine="709"/>
      <w:rPr>
        <w:rFonts w:asciiTheme="minorHAnsi" w:hAnsiTheme="minorHAnsi" w:cstheme="minorHAnsi"/>
        <w:b/>
        <w:noProof/>
        <w:sz w:val="22"/>
      </w:rPr>
    </w:pPr>
    <w:r w:rsidRPr="00FE66E2"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74624" behindDoc="1" locked="0" layoutInCell="1" allowOverlap="1" wp14:anchorId="6AC9BB1B" wp14:editId="581BEAC0">
          <wp:simplePos x="0" y="0"/>
          <wp:positionH relativeFrom="margin">
            <wp:posOffset>5246370</wp:posOffset>
          </wp:positionH>
          <wp:positionV relativeFrom="topMargin">
            <wp:posOffset>239792</wp:posOffset>
          </wp:positionV>
          <wp:extent cx="509881" cy="540000"/>
          <wp:effectExtent l="0" t="0" r="5080" b="0"/>
          <wp:wrapNone/>
          <wp:docPr id="3" name="Obraz 8" descr="T:\wrg\LOGO\Logotyp\jpg\siedliszcze_logotyp_rozszerzo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wrg\LOGO\Logotyp\jpg\siedliszcze_logotyp_rozszerzo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88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6E2"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75648" behindDoc="1" locked="0" layoutInCell="1" allowOverlap="1" wp14:anchorId="4209AFFA" wp14:editId="08B0D6B3">
          <wp:simplePos x="0" y="0"/>
          <wp:positionH relativeFrom="margin">
            <wp:posOffset>-4445</wp:posOffset>
          </wp:positionH>
          <wp:positionV relativeFrom="topMargin">
            <wp:posOffset>275590</wp:posOffset>
          </wp:positionV>
          <wp:extent cx="464800" cy="504000"/>
          <wp:effectExtent l="0" t="0" r="0" b="0"/>
          <wp:wrapNone/>
          <wp:docPr id="4" name="Obraz 9" descr="T:\wrg\HERB SIEDLISZCZE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wrg\HERB SIEDLISZCZE\her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85F" w:rsidRPr="00F06E4F">
      <w:rPr>
        <w:rFonts w:asciiTheme="minorHAnsi" w:hAnsiTheme="minorHAnsi" w:cstheme="minorHAnsi"/>
        <w:b/>
        <w:noProof/>
        <w:sz w:val="22"/>
        <w:lang w:eastAsia="pl-PL"/>
      </w:rPr>
      <mc:AlternateContent>
        <mc:Choice Requires="wps">
          <w:drawing>
            <wp:anchor distT="36195" distB="107950" distL="36195" distR="36195" simplePos="0" relativeHeight="251668480" behindDoc="0" locked="0" layoutInCell="1" allowOverlap="0" wp14:anchorId="03295272" wp14:editId="634C827B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760000" cy="0"/>
              <wp:effectExtent l="0" t="0" r="0" b="0"/>
              <wp:wrapSquare wrapText="bothSides"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1C943" id="Łącznik prostoliniowy 2" o:spid="_x0000_s1026" style="position:absolute;z-index:251668480;visibility:visible;mso-wrap-style:square;mso-width-percent:0;mso-wrap-distance-left:2.85pt;mso-wrap-distance-top:2.85pt;mso-wrap-distance-right:2.85pt;mso-wrap-distance-bottom:8.5pt;mso-position-horizontal:center;mso-position-horizontal-relative:margin;mso-position-vertical:bottom;mso-position-vertical-relative:top-margin-area;mso-width-percent:0;mso-width-relative:margin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" o:allowoverlap="f" strokecolor="black [3200]" strokeweight="1.5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403"/>
    <w:multiLevelType w:val="multilevel"/>
    <w:tmpl w:val="C03AFC2C"/>
    <w:lvl w:ilvl="0">
      <w:start w:val="1"/>
      <w:numFmt w:val="upperRoman"/>
      <w:lvlText w:val="%1."/>
      <w:lvlJc w:val="righ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74C2CD0"/>
    <w:multiLevelType w:val="hybridMultilevel"/>
    <w:tmpl w:val="C9C8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1359"/>
    <w:multiLevelType w:val="hybridMultilevel"/>
    <w:tmpl w:val="C0D64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5D6"/>
    <w:multiLevelType w:val="hybridMultilevel"/>
    <w:tmpl w:val="C4544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75739"/>
    <w:multiLevelType w:val="hybridMultilevel"/>
    <w:tmpl w:val="F1222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2A0D"/>
    <w:multiLevelType w:val="hybridMultilevel"/>
    <w:tmpl w:val="EE8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0436"/>
    <w:multiLevelType w:val="hybridMultilevel"/>
    <w:tmpl w:val="50FE75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87F9D"/>
    <w:multiLevelType w:val="hybridMultilevel"/>
    <w:tmpl w:val="08EE0428"/>
    <w:lvl w:ilvl="0" w:tplc="F8103A5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0B89"/>
    <w:multiLevelType w:val="multilevel"/>
    <w:tmpl w:val="C03AFC2C"/>
    <w:lvl w:ilvl="0">
      <w:start w:val="1"/>
      <w:numFmt w:val="upperRoman"/>
      <w:lvlText w:val="%1."/>
      <w:lvlJc w:val="righ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5C07D6A"/>
    <w:multiLevelType w:val="hybridMultilevel"/>
    <w:tmpl w:val="1948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613D2"/>
    <w:multiLevelType w:val="hybridMultilevel"/>
    <w:tmpl w:val="11C61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91125"/>
    <w:multiLevelType w:val="multilevel"/>
    <w:tmpl w:val="2850CAF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0B4004"/>
    <w:multiLevelType w:val="hybridMultilevel"/>
    <w:tmpl w:val="260C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D4A1C"/>
    <w:multiLevelType w:val="multilevel"/>
    <w:tmpl w:val="C03AFC2C"/>
    <w:lvl w:ilvl="0">
      <w:start w:val="1"/>
      <w:numFmt w:val="upperRoman"/>
      <w:lvlText w:val="%1."/>
      <w:lvlJc w:val="righ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45F6EA5"/>
    <w:multiLevelType w:val="hybridMultilevel"/>
    <w:tmpl w:val="E2D8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066"/>
    <w:multiLevelType w:val="hybridMultilevel"/>
    <w:tmpl w:val="ADCC15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45922"/>
    <w:multiLevelType w:val="multilevel"/>
    <w:tmpl w:val="70004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15C0A70"/>
    <w:multiLevelType w:val="hybridMultilevel"/>
    <w:tmpl w:val="135A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4F49"/>
    <w:multiLevelType w:val="multilevel"/>
    <w:tmpl w:val="2F9492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48D5C34"/>
    <w:multiLevelType w:val="hybridMultilevel"/>
    <w:tmpl w:val="78E8C972"/>
    <w:lvl w:ilvl="0" w:tplc="8C3C8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03289"/>
    <w:multiLevelType w:val="hybridMultilevel"/>
    <w:tmpl w:val="DA5466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0A54F1"/>
    <w:multiLevelType w:val="multilevel"/>
    <w:tmpl w:val="C03AFC2C"/>
    <w:lvl w:ilvl="0">
      <w:start w:val="1"/>
      <w:numFmt w:val="upperRoman"/>
      <w:lvlText w:val="%1."/>
      <w:lvlJc w:val="righ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5FF80052"/>
    <w:multiLevelType w:val="multilevel"/>
    <w:tmpl w:val="54522C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0C64F76"/>
    <w:multiLevelType w:val="multilevel"/>
    <w:tmpl w:val="54522C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2D96FE7"/>
    <w:multiLevelType w:val="hybridMultilevel"/>
    <w:tmpl w:val="A2FC4BE4"/>
    <w:lvl w:ilvl="0" w:tplc="99EC7064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2EA731B"/>
    <w:multiLevelType w:val="hybridMultilevel"/>
    <w:tmpl w:val="1E089944"/>
    <w:lvl w:ilvl="0" w:tplc="3FF06FC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4B71D03"/>
    <w:multiLevelType w:val="multilevel"/>
    <w:tmpl w:val="E1DA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430D5"/>
    <w:multiLevelType w:val="hybridMultilevel"/>
    <w:tmpl w:val="37F8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01FAD"/>
    <w:multiLevelType w:val="hybridMultilevel"/>
    <w:tmpl w:val="F1FC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2BC"/>
    <w:multiLevelType w:val="multilevel"/>
    <w:tmpl w:val="76A29C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263014E"/>
    <w:multiLevelType w:val="multilevel"/>
    <w:tmpl w:val="C3985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33755E1"/>
    <w:multiLevelType w:val="multilevel"/>
    <w:tmpl w:val="B8762BE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34A2B16"/>
    <w:multiLevelType w:val="hybridMultilevel"/>
    <w:tmpl w:val="48A4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B6F94"/>
    <w:multiLevelType w:val="hybridMultilevel"/>
    <w:tmpl w:val="941C9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504821"/>
    <w:multiLevelType w:val="multilevel"/>
    <w:tmpl w:val="A6FC7F58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02700D"/>
    <w:multiLevelType w:val="hybridMultilevel"/>
    <w:tmpl w:val="FF588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A6F65"/>
    <w:multiLevelType w:val="multilevel"/>
    <w:tmpl w:val="D3863A82"/>
    <w:lvl w:ilvl="0">
      <w:start w:val="1"/>
      <w:numFmt w:val="ordin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7" w15:restartNumberingAfterBreak="0">
    <w:nsid w:val="7F610AA6"/>
    <w:multiLevelType w:val="multilevel"/>
    <w:tmpl w:val="DE4486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119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142756">
    <w:abstractNumId w:val="26"/>
  </w:num>
  <w:num w:numId="3" w16cid:durableId="1782338282">
    <w:abstractNumId w:val="3"/>
  </w:num>
  <w:num w:numId="4" w16cid:durableId="1580014538">
    <w:abstractNumId w:val="6"/>
  </w:num>
  <w:num w:numId="5" w16cid:durableId="976104785">
    <w:abstractNumId w:val="23"/>
  </w:num>
  <w:num w:numId="6" w16cid:durableId="1739088473">
    <w:abstractNumId w:val="22"/>
  </w:num>
  <w:num w:numId="7" w16cid:durableId="263542997">
    <w:abstractNumId w:val="29"/>
  </w:num>
  <w:num w:numId="8" w16cid:durableId="724912964">
    <w:abstractNumId w:val="12"/>
  </w:num>
  <w:num w:numId="9" w16cid:durableId="1520663328">
    <w:abstractNumId w:val="27"/>
  </w:num>
  <w:num w:numId="10" w16cid:durableId="807892855">
    <w:abstractNumId w:val="4"/>
  </w:num>
  <w:num w:numId="11" w16cid:durableId="885487268">
    <w:abstractNumId w:val="2"/>
  </w:num>
  <w:num w:numId="12" w16cid:durableId="1265263866">
    <w:abstractNumId w:val="36"/>
  </w:num>
  <w:num w:numId="13" w16cid:durableId="1711805101">
    <w:abstractNumId w:val="18"/>
  </w:num>
  <w:num w:numId="14" w16cid:durableId="43410905">
    <w:abstractNumId w:val="28"/>
  </w:num>
  <w:num w:numId="15" w16cid:durableId="1912814856">
    <w:abstractNumId w:val="32"/>
  </w:num>
  <w:num w:numId="16" w16cid:durableId="1678802752">
    <w:abstractNumId w:val="5"/>
  </w:num>
  <w:num w:numId="17" w16cid:durableId="426583957">
    <w:abstractNumId w:val="19"/>
  </w:num>
  <w:num w:numId="18" w16cid:durableId="1577351960">
    <w:abstractNumId w:val="10"/>
  </w:num>
  <w:num w:numId="19" w16cid:durableId="683018758">
    <w:abstractNumId w:val="30"/>
  </w:num>
  <w:num w:numId="20" w16cid:durableId="396710123">
    <w:abstractNumId w:val="11"/>
  </w:num>
  <w:num w:numId="21" w16cid:durableId="1776363161">
    <w:abstractNumId w:val="31"/>
  </w:num>
  <w:num w:numId="22" w16cid:durableId="181818713">
    <w:abstractNumId w:val="8"/>
  </w:num>
  <w:num w:numId="23" w16cid:durableId="1276332097">
    <w:abstractNumId w:val="34"/>
  </w:num>
  <w:num w:numId="24" w16cid:durableId="303581454">
    <w:abstractNumId w:val="7"/>
  </w:num>
  <w:num w:numId="25" w16cid:durableId="959800261">
    <w:abstractNumId w:val="37"/>
  </w:num>
  <w:num w:numId="26" w16cid:durableId="196158441">
    <w:abstractNumId w:val="25"/>
  </w:num>
  <w:num w:numId="27" w16cid:durableId="369838007">
    <w:abstractNumId w:val="20"/>
  </w:num>
  <w:num w:numId="28" w16cid:durableId="1843206298">
    <w:abstractNumId w:val="9"/>
  </w:num>
  <w:num w:numId="29" w16cid:durableId="1408914359">
    <w:abstractNumId w:val="1"/>
  </w:num>
  <w:num w:numId="30" w16cid:durableId="1327320129">
    <w:abstractNumId w:val="14"/>
  </w:num>
  <w:num w:numId="31" w16cid:durableId="705063949">
    <w:abstractNumId w:val="17"/>
  </w:num>
  <w:num w:numId="32" w16cid:durableId="10617656">
    <w:abstractNumId w:val="16"/>
  </w:num>
  <w:num w:numId="33" w16cid:durableId="1107310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6639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7949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36059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082428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7156770">
    <w:abstractNumId w:val="21"/>
  </w:num>
  <w:num w:numId="39" w16cid:durableId="1385373674">
    <w:abstractNumId w:val="0"/>
  </w:num>
  <w:num w:numId="40" w16cid:durableId="1670714676">
    <w:abstractNumId w:val="13"/>
  </w:num>
  <w:num w:numId="41" w16cid:durableId="1985350025">
    <w:abstractNumId w:val="33"/>
  </w:num>
  <w:num w:numId="42" w16cid:durableId="2051803642">
    <w:abstractNumId w:val="9"/>
  </w:num>
  <w:num w:numId="43" w16cid:durableId="2027367958">
    <w:abstractNumId w:val="15"/>
  </w:num>
  <w:num w:numId="44" w16cid:durableId="1239100254">
    <w:abstractNumId w:val="35"/>
  </w:num>
  <w:num w:numId="45" w16cid:durableId="7281152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+Wgs/I+peDWvjQj5ABd580568GtravugsRuz9X2mpvxl7YVshyNiAtL6hSBeatDrccdMDto0erGoa2dgwmKP9w==" w:salt="jtlvRCA4omfgDgf6b8wes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9B"/>
    <w:rsid w:val="0001691F"/>
    <w:rsid w:val="00017EDA"/>
    <w:rsid w:val="000331E0"/>
    <w:rsid w:val="0003378F"/>
    <w:rsid w:val="00035E00"/>
    <w:rsid w:val="000412FF"/>
    <w:rsid w:val="00041E1A"/>
    <w:rsid w:val="00042DD7"/>
    <w:rsid w:val="00044515"/>
    <w:rsid w:val="00052F3F"/>
    <w:rsid w:val="000759B2"/>
    <w:rsid w:val="00094D16"/>
    <w:rsid w:val="000B1897"/>
    <w:rsid w:val="000B25FF"/>
    <w:rsid w:val="000C45D4"/>
    <w:rsid w:val="000C574A"/>
    <w:rsid w:val="000D2550"/>
    <w:rsid w:val="000D5DEE"/>
    <w:rsid w:val="000D6218"/>
    <w:rsid w:val="000E356A"/>
    <w:rsid w:val="000F4F78"/>
    <w:rsid w:val="00103FD5"/>
    <w:rsid w:val="00105914"/>
    <w:rsid w:val="0011381B"/>
    <w:rsid w:val="00116C9E"/>
    <w:rsid w:val="0012495A"/>
    <w:rsid w:val="00126B39"/>
    <w:rsid w:val="00134D50"/>
    <w:rsid w:val="0014209A"/>
    <w:rsid w:val="00143E6F"/>
    <w:rsid w:val="0014613B"/>
    <w:rsid w:val="00154313"/>
    <w:rsid w:val="00164706"/>
    <w:rsid w:val="00164DBD"/>
    <w:rsid w:val="00167472"/>
    <w:rsid w:val="00175277"/>
    <w:rsid w:val="00176805"/>
    <w:rsid w:val="00180996"/>
    <w:rsid w:val="0019593A"/>
    <w:rsid w:val="001A4FFE"/>
    <w:rsid w:val="001A6129"/>
    <w:rsid w:val="001A6FDC"/>
    <w:rsid w:val="001A7655"/>
    <w:rsid w:val="001C2DF2"/>
    <w:rsid w:val="001C3292"/>
    <w:rsid w:val="001D6DBD"/>
    <w:rsid w:val="001E15D3"/>
    <w:rsid w:val="001E51BA"/>
    <w:rsid w:val="001F071E"/>
    <w:rsid w:val="001F5050"/>
    <w:rsid w:val="001F52AE"/>
    <w:rsid w:val="001F7435"/>
    <w:rsid w:val="002006F9"/>
    <w:rsid w:val="00206113"/>
    <w:rsid w:val="002065D2"/>
    <w:rsid w:val="0022123F"/>
    <w:rsid w:val="00236B15"/>
    <w:rsid w:val="00243F83"/>
    <w:rsid w:val="00244B0C"/>
    <w:rsid w:val="002638E7"/>
    <w:rsid w:val="002914E9"/>
    <w:rsid w:val="002A08E1"/>
    <w:rsid w:val="002A647A"/>
    <w:rsid w:val="002C2F06"/>
    <w:rsid w:val="002C326B"/>
    <w:rsid w:val="002C6AD2"/>
    <w:rsid w:val="002D271B"/>
    <w:rsid w:val="002F4039"/>
    <w:rsid w:val="00310DD8"/>
    <w:rsid w:val="00314044"/>
    <w:rsid w:val="003167A4"/>
    <w:rsid w:val="0033161B"/>
    <w:rsid w:val="00337F86"/>
    <w:rsid w:val="00341F24"/>
    <w:rsid w:val="0035511F"/>
    <w:rsid w:val="003557A6"/>
    <w:rsid w:val="0036743B"/>
    <w:rsid w:val="003A1776"/>
    <w:rsid w:val="003A54A6"/>
    <w:rsid w:val="003C15AB"/>
    <w:rsid w:val="003C6603"/>
    <w:rsid w:val="003D4530"/>
    <w:rsid w:val="003E3FFB"/>
    <w:rsid w:val="004035CA"/>
    <w:rsid w:val="00412BBA"/>
    <w:rsid w:val="004209D8"/>
    <w:rsid w:val="00424AB2"/>
    <w:rsid w:val="00427724"/>
    <w:rsid w:val="00427A53"/>
    <w:rsid w:val="0045499B"/>
    <w:rsid w:val="004551BA"/>
    <w:rsid w:val="0045662A"/>
    <w:rsid w:val="00471F16"/>
    <w:rsid w:val="00472B70"/>
    <w:rsid w:val="004737C7"/>
    <w:rsid w:val="00474401"/>
    <w:rsid w:val="00476699"/>
    <w:rsid w:val="00480CF1"/>
    <w:rsid w:val="004869E1"/>
    <w:rsid w:val="004942C6"/>
    <w:rsid w:val="00496E97"/>
    <w:rsid w:val="004A1AF3"/>
    <w:rsid w:val="004A336B"/>
    <w:rsid w:val="004A4502"/>
    <w:rsid w:val="004A72D0"/>
    <w:rsid w:val="004B0B01"/>
    <w:rsid w:val="004B4B43"/>
    <w:rsid w:val="004D756F"/>
    <w:rsid w:val="004E3C67"/>
    <w:rsid w:val="004F4D0E"/>
    <w:rsid w:val="004F6DA8"/>
    <w:rsid w:val="005035FF"/>
    <w:rsid w:val="005157A4"/>
    <w:rsid w:val="00516C4C"/>
    <w:rsid w:val="00533521"/>
    <w:rsid w:val="005459C2"/>
    <w:rsid w:val="005460EB"/>
    <w:rsid w:val="005502C1"/>
    <w:rsid w:val="00553519"/>
    <w:rsid w:val="005564B5"/>
    <w:rsid w:val="00576F00"/>
    <w:rsid w:val="00590714"/>
    <w:rsid w:val="00591B68"/>
    <w:rsid w:val="005A1349"/>
    <w:rsid w:val="005A2CC0"/>
    <w:rsid w:val="005B3F93"/>
    <w:rsid w:val="005B7CC1"/>
    <w:rsid w:val="005E0BD7"/>
    <w:rsid w:val="005E130A"/>
    <w:rsid w:val="005E17CB"/>
    <w:rsid w:val="005E67E6"/>
    <w:rsid w:val="005E75EE"/>
    <w:rsid w:val="005F6F55"/>
    <w:rsid w:val="00601F20"/>
    <w:rsid w:val="00610341"/>
    <w:rsid w:val="00616C99"/>
    <w:rsid w:val="006206F3"/>
    <w:rsid w:val="00626B48"/>
    <w:rsid w:val="006320A3"/>
    <w:rsid w:val="00642809"/>
    <w:rsid w:val="00642EB1"/>
    <w:rsid w:val="006843F1"/>
    <w:rsid w:val="006853C0"/>
    <w:rsid w:val="0069182A"/>
    <w:rsid w:val="00691F03"/>
    <w:rsid w:val="006A3760"/>
    <w:rsid w:val="006B2378"/>
    <w:rsid w:val="006C3FEA"/>
    <w:rsid w:val="006D2D6E"/>
    <w:rsid w:val="006D43DD"/>
    <w:rsid w:val="006E4BE8"/>
    <w:rsid w:val="006F5F1E"/>
    <w:rsid w:val="006F7F5B"/>
    <w:rsid w:val="00723944"/>
    <w:rsid w:val="00726D26"/>
    <w:rsid w:val="00731736"/>
    <w:rsid w:val="007452E6"/>
    <w:rsid w:val="007823DB"/>
    <w:rsid w:val="00786B4F"/>
    <w:rsid w:val="00797187"/>
    <w:rsid w:val="00797757"/>
    <w:rsid w:val="00797786"/>
    <w:rsid w:val="007A0233"/>
    <w:rsid w:val="007A0ED4"/>
    <w:rsid w:val="007A3023"/>
    <w:rsid w:val="007A420C"/>
    <w:rsid w:val="007B2A7E"/>
    <w:rsid w:val="007B4F49"/>
    <w:rsid w:val="007B5A38"/>
    <w:rsid w:val="007B6868"/>
    <w:rsid w:val="007C76D9"/>
    <w:rsid w:val="007D25D4"/>
    <w:rsid w:val="007D2666"/>
    <w:rsid w:val="007D27D0"/>
    <w:rsid w:val="007E25BB"/>
    <w:rsid w:val="007E3458"/>
    <w:rsid w:val="007F3B3B"/>
    <w:rsid w:val="007F3C25"/>
    <w:rsid w:val="00801D20"/>
    <w:rsid w:val="0080691A"/>
    <w:rsid w:val="00806E92"/>
    <w:rsid w:val="00823360"/>
    <w:rsid w:val="0082491A"/>
    <w:rsid w:val="00835EAA"/>
    <w:rsid w:val="008432C8"/>
    <w:rsid w:val="008444AC"/>
    <w:rsid w:val="008656D3"/>
    <w:rsid w:val="008757B0"/>
    <w:rsid w:val="0088729B"/>
    <w:rsid w:val="008921CE"/>
    <w:rsid w:val="00895EDD"/>
    <w:rsid w:val="00895EF8"/>
    <w:rsid w:val="0089783F"/>
    <w:rsid w:val="008C7211"/>
    <w:rsid w:val="008D06CF"/>
    <w:rsid w:val="008D3118"/>
    <w:rsid w:val="008D6133"/>
    <w:rsid w:val="008D6813"/>
    <w:rsid w:val="008F0CF5"/>
    <w:rsid w:val="00903445"/>
    <w:rsid w:val="009163ED"/>
    <w:rsid w:val="00925391"/>
    <w:rsid w:val="00925D7A"/>
    <w:rsid w:val="00931B15"/>
    <w:rsid w:val="009412A5"/>
    <w:rsid w:val="00944415"/>
    <w:rsid w:val="00956579"/>
    <w:rsid w:val="0095779D"/>
    <w:rsid w:val="009A033D"/>
    <w:rsid w:val="009A758F"/>
    <w:rsid w:val="009C0E70"/>
    <w:rsid w:val="009C336D"/>
    <w:rsid w:val="009C6F00"/>
    <w:rsid w:val="009D15BB"/>
    <w:rsid w:val="009D3138"/>
    <w:rsid w:val="009F2202"/>
    <w:rsid w:val="00A02C20"/>
    <w:rsid w:val="00A16879"/>
    <w:rsid w:val="00A44DF3"/>
    <w:rsid w:val="00A628B7"/>
    <w:rsid w:val="00A81297"/>
    <w:rsid w:val="00A94F07"/>
    <w:rsid w:val="00AA24C9"/>
    <w:rsid w:val="00AA5561"/>
    <w:rsid w:val="00AA769F"/>
    <w:rsid w:val="00AA77DF"/>
    <w:rsid w:val="00AB3985"/>
    <w:rsid w:val="00AC37CF"/>
    <w:rsid w:val="00AC63B0"/>
    <w:rsid w:val="00AE1E0E"/>
    <w:rsid w:val="00AF12B5"/>
    <w:rsid w:val="00B0128B"/>
    <w:rsid w:val="00B02CD0"/>
    <w:rsid w:val="00B0714B"/>
    <w:rsid w:val="00B14C30"/>
    <w:rsid w:val="00B21441"/>
    <w:rsid w:val="00B2161D"/>
    <w:rsid w:val="00B2225C"/>
    <w:rsid w:val="00B22973"/>
    <w:rsid w:val="00B27980"/>
    <w:rsid w:val="00B31EE8"/>
    <w:rsid w:val="00B33700"/>
    <w:rsid w:val="00B457E4"/>
    <w:rsid w:val="00B7214F"/>
    <w:rsid w:val="00B832F2"/>
    <w:rsid w:val="00B842F3"/>
    <w:rsid w:val="00BD49AB"/>
    <w:rsid w:val="00BD677B"/>
    <w:rsid w:val="00BF1C83"/>
    <w:rsid w:val="00BF2E66"/>
    <w:rsid w:val="00BF42AF"/>
    <w:rsid w:val="00BF77F1"/>
    <w:rsid w:val="00C04688"/>
    <w:rsid w:val="00C16542"/>
    <w:rsid w:val="00C21BB7"/>
    <w:rsid w:val="00C2291A"/>
    <w:rsid w:val="00C24A40"/>
    <w:rsid w:val="00C40F88"/>
    <w:rsid w:val="00C545D0"/>
    <w:rsid w:val="00C5619D"/>
    <w:rsid w:val="00C60D43"/>
    <w:rsid w:val="00C66FA7"/>
    <w:rsid w:val="00C67801"/>
    <w:rsid w:val="00C90F68"/>
    <w:rsid w:val="00C921DC"/>
    <w:rsid w:val="00C9360F"/>
    <w:rsid w:val="00CA23DF"/>
    <w:rsid w:val="00CB1D4A"/>
    <w:rsid w:val="00CB220D"/>
    <w:rsid w:val="00CB4FE8"/>
    <w:rsid w:val="00CB7E66"/>
    <w:rsid w:val="00CD3FB9"/>
    <w:rsid w:val="00CD42C9"/>
    <w:rsid w:val="00CD6FD3"/>
    <w:rsid w:val="00CD757F"/>
    <w:rsid w:val="00CE785F"/>
    <w:rsid w:val="00CF5429"/>
    <w:rsid w:val="00D0754E"/>
    <w:rsid w:val="00D10FD9"/>
    <w:rsid w:val="00D11D84"/>
    <w:rsid w:val="00D1615D"/>
    <w:rsid w:val="00D2545C"/>
    <w:rsid w:val="00D31D76"/>
    <w:rsid w:val="00D3642B"/>
    <w:rsid w:val="00D37E64"/>
    <w:rsid w:val="00D5752D"/>
    <w:rsid w:val="00D61A67"/>
    <w:rsid w:val="00D64487"/>
    <w:rsid w:val="00D657E9"/>
    <w:rsid w:val="00D67A36"/>
    <w:rsid w:val="00D728F6"/>
    <w:rsid w:val="00D75721"/>
    <w:rsid w:val="00D8313B"/>
    <w:rsid w:val="00D90CC6"/>
    <w:rsid w:val="00D953E4"/>
    <w:rsid w:val="00DA4615"/>
    <w:rsid w:val="00DB150A"/>
    <w:rsid w:val="00DC7B34"/>
    <w:rsid w:val="00DD0C25"/>
    <w:rsid w:val="00E01F5A"/>
    <w:rsid w:val="00E05D1F"/>
    <w:rsid w:val="00E07F8E"/>
    <w:rsid w:val="00E12E34"/>
    <w:rsid w:val="00E2302A"/>
    <w:rsid w:val="00E26AC6"/>
    <w:rsid w:val="00E3391C"/>
    <w:rsid w:val="00E44D29"/>
    <w:rsid w:val="00E5453A"/>
    <w:rsid w:val="00E5694E"/>
    <w:rsid w:val="00E66E3D"/>
    <w:rsid w:val="00E715EC"/>
    <w:rsid w:val="00E73227"/>
    <w:rsid w:val="00E74648"/>
    <w:rsid w:val="00E824E3"/>
    <w:rsid w:val="00E8783B"/>
    <w:rsid w:val="00E9340C"/>
    <w:rsid w:val="00E97E41"/>
    <w:rsid w:val="00E97FAD"/>
    <w:rsid w:val="00EA65C4"/>
    <w:rsid w:val="00EC0FEE"/>
    <w:rsid w:val="00ED1E62"/>
    <w:rsid w:val="00ED5999"/>
    <w:rsid w:val="00EE2730"/>
    <w:rsid w:val="00F005AD"/>
    <w:rsid w:val="00F01955"/>
    <w:rsid w:val="00F031F1"/>
    <w:rsid w:val="00F06874"/>
    <w:rsid w:val="00F06E4F"/>
    <w:rsid w:val="00F10D81"/>
    <w:rsid w:val="00F12796"/>
    <w:rsid w:val="00F4321E"/>
    <w:rsid w:val="00F46A34"/>
    <w:rsid w:val="00F61A66"/>
    <w:rsid w:val="00F76C15"/>
    <w:rsid w:val="00F82D7E"/>
    <w:rsid w:val="00F9209B"/>
    <w:rsid w:val="00F92536"/>
    <w:rsid w:val="00F92E03"/>
    <w:rsid w:val="00FA1012"/>
    <w:rsid w:val="00FA19A5"/>
    <w:rsid w:val="00FD3948"/>
    <w:rsid w:val="00FD74AD"/>
    <w:rsid w:val="00FE4B9A"/>
    <w:rsid w:val="00FE4BD9"/>
    <w:rsid w:val="00FE66E2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5B6D7"/>
  <w15:docId w15:val="{C85BE8A8-A058-4D89-B4B2-2D140D6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09B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9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54A6"/>
    <w:rPr>
      <w:rFonts w:ascii="Times New Roman" w:hAnsi="Times New Roman"/>
      <w:color w:val="000000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54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54A6"/>
    <w:rPr>
      <w:rFonts w:ascii="Times New Roman" w:hAnsi="Times New Roman"/>
      <w:color w:val="000000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452E6"/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7452E6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EE2730"/>
    <w:rPr>
      <w:color w:val="0000FF"/>
      <w:u w:val="single"/>
    </w:rPr>
  </w:style>
  <w:style w:type="character" w:customStyle="1" w:styleId="Podtytu1">
    <w:name w:val="Podtytuł1"/>
    <w:basedOn w:val="Domylnaczcionkaakapitu"/>
    <w:rsid w:val="00EE2730"/>
  </w:style>
  <w:style w:type="paragraph" w:styleId="Tekstdymka">
    <w:name w:val="Balloon Text"/>
    <w:basedOn w:val="Normalny"/>
    <w:link w:val="TekstdymkaZnak"/>
    <w:uiPriority w:val="99"/>
    <w:semiHidden/>
    <w:unhideWhenUsed/>
    <w:rsid w:val="00FA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1012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TeksttreciOdstpy0pt">
    <w:name w:val="Tekst treści + Odstępy 0 pt"/>
    <w:qFormat/>
    <w:rsid w:val="00C60D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rsid w:val="00B22973"/>
    <w:rPr>
      <w:color w:val="808080"/>
    </w:rPr>
  </w:style>
  <w:style w:type="character" w:customStyle="1" w:styleId="Teksttreci">
    <w:name w:val="Tekst treści_"/>
    <w:basedOn w:val="Domylnaczcionkaakapitu"/>
    <w:link w:val="Teksttreci0"/>
    <w:qFormat/>
    <w:rsid w:val="00B22973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22973"/>
    <w:pPr>
      <w:shd w:val="clear" w:color="auto" w:fill="FFFFFF"/>
      <w:spacing w:line="212" w:lineRule="exact"/>
      <w:ind w:hanging="360"/>
    </w:pPr>
    <w:rPr>
      <w:rFonts w:eastAsia="Times New Roman"/>
      <w:spacing w:val="10"/>
      <w:sz w:val="21"/>
      <w:szCs w:val="21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2297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17CB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FD39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313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76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F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8E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C9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F9209B"/>
    <w:rPr>
      <w:rFonts w:ascii="Times New Roman" w:hAnsi="Times New Roman"/>
      <w:color w:val="000000"/>
      <w:sz w:val="24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9209B"/>
  </w:style>
  <w:style w:type="character" w:customStyle="1" w:styleId="BezodstpwZnak">
    <w:name w:val="Bez odstępów Znak"/>
    <w:link w:val="Bezodstpw"/>
    <w:uiPriority w:val="99"/>
    <w:rsid w:val="00F9209B"/>
  </w:style>
  <w:style w:type="table" w:customStyle="1" w:styleId="Tabela-Siatka1">
    <w:name w:val="Tabela - Siatka1"/>
    <w:basedOn w:val="Standardowy"/>
    <w:next w:val="Tabela-Siatka"/>
    <w:uiPriority w:val="39"/>
    <w:rsid w:val="00F9209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udek\Documents\Niestandardowe%20szablony%20pakietu%20Office\PAPIER%20przetarg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524C-BD3D-4E0A-87B4-320E8732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przetargi</Template>
  <TotalTime>3</TotalTime>
  <Pages>2</Pages>
  <Words>553</Words>
  <Characters>3319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Dudek</dc:creator>
  <cp:lastModifiedBy>Maciej Dudek</cp:lastModifiedBy>
  <cp:revision>2</cp:revision>
  <cp:lastPrinted>2024-01-03T09:41:00Z</cp:lastPrinted>
  <dcterms:created xsi:type="dcterms:W3CDTF">2024-01-03T09:37:00Z</dcterms:created>
  <dcterms:modified xsi:type="dcterms:W3CDTF">2024-01-03T09:41:00Z</dcterms:modified>
</cp:coreProperties>
</file>